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7CFF" w14:textId="7C063BE9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C53E0" wp14:editId="0E9B6F37">
                <wp:simplePos x="0" y="0"/>
                <wp:positionH relativeFrom="column">
                  <wp:posOffset>3173730</wp:posOffset>
                </wp:positionH>
                <wp:positionV relativeFrom="paragraph">
                  <wp:posOffset>-286385</wp:posOffset>
                </wp:positionV>
                <wp:extent cx="2628900" cy="1120140"/>
                <wp:effectExtent l="6350" t="9525" r="12700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71C6" w14:textId="77777777" w:rsidR="009A1B74" w:rsidRPr="00C05738" w:rsidRDefault="009A1B74" w:rsidP="009A1B74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 w:rsidRPr="00C05738">
                              <w:rPr>
                                <w:rFonts w:cs="Arial"/>
                                <w:bCs/>
                              </w:rPr>
                              <w:t>DR. THOMAS BREIKEN</w:t>
                            </w:r>
                          </w:p>
                          <w:p w14:paraId="7B7B71A6" w14:textId="77777777" w:rsidR="009A1B74" w:rsidRPr="00C05738" w:rsidRDefault="009A1B74" w:rsidP="009A1B74">
                            <w:pPr>
                              <w:jc w:val="center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C05738">
                              <w:rPr>
                                <w:rFonts w:cs="Arial"/>
                                <w:bCs/>
                                <w:sz w:val="20"/>
                              </w:rPr>
                              <w:t>NOTAR</w:t>
                            </w:r>
                          </w:p>
                          <w:p w14:paraId="49C3DA66" w14:textId="77777777" w:rsidR="009A1B74" w:rsidRPr="00C05738" w:rsidRDefault="009A1B74" w:rsidP="009A1B74">
                            <w:pPr>
                              <w:jc w:val="center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C05738">
                              <w:rPr>
                                <w:rFonts w:cs="Arial"/>
                                <w:bCs/>
                                <w:sz w:val="20"/>
                              </w:rPr>
                              <w:t>Scharrenbroicher Straße 4</w:t>
                            </w:r>
                          </w:p>
                          <w:p w14:paraId="799E66E0" w14:textId="77777777" w:rsidR="009A1B74" w:rsidRPr="00C05738" w:rsidRDefault="009A1B74" w:rsidP="009A1B74">
                            <w:pPr>
                              <w:jc w:val="center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C05738">
                              <w:rPr>
                                <w:rFonts w:cs="Arial"/>
                                <w:bCs/>
                                <w:sz w:val="20"/>
                              </w:rPr>
                              <w:t>51503 Rösrath</w:t>
                            </w:r>
                          </w:p>
                          <w:p w14:paraId="4CDD87D3" w14:textId="77777777" w:rsidR="009A1B74" w:rsidRPr="00C05738" w:rsidRDefault="009A1B74" w:rsidP="009A1B74">
                            <w:pPr>
                              <w:jc w:val="center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0573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Tel. (0 22 05)  92 62 0</w:t>
                            </w:r>
                            <w:r w:rsidRPr="00C05738"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 ∙ </w:t>
                            </w:r>
                            <w:r w:rsidRPr="00C0573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Fax (0 22 05) 92 62 32</w:t>
                            </w:r>
                          </w:p>
                          <w:p w14:paraId="69B08B95" w14:textId="77777777" w:rsidR="009A1B74" w:rsidRPr="00C05738" w:rsidRDefault="009A1B74" w:rsidP="009A1B74">
                            <w:pPr>
                              <w:jc w:val="center"/>
                              <w:rPr>
                                <w:rFonts w:cs="Arial"/>
                                <w:bCs/>
                                <w:lang w:val="it-IT"/>
                              </w:rPr>
                            </w:pPr>
                            <w:r w:rsidRPr="00C05738">
                              <w:rPr>
                                <w:rFonts w:cs="Arial"/>
                                <w:bCs/>
                                <w:sz w:val="18"/>
                                <w:szCs w:val="18"/>
                                <w:lang w:val="it-IT"/>
                              </w:rPr>
                              <w:t>E-Mail: mail@notar-roesrath</w:t>
                            </w:r>
                            <w:r w:rsidRPr="00C05738">
                              <w:rPr>
                                <w:rFonts w:cs="Arial"/>
                                <w:bCs/>
                                <w:sz w:val="20"/>
                                <w:lang w:val="it-IT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53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9.9pt;margin-top:-22.55pt;width:207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">
                <v:textbox>
                  <w:txbxContent>
                    <w:p w14:paraId="12CA71C6" w14:textId="77777777" w:rsidR="009A1B74" w:rsidRPr="00C05738" w:rsidRDefault="009A1B74" w:rsidP="009A1B74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 w:rsidRPr="00C05738">
                        <w:rPr>
                          <w:rFonts w:cs="Arial"/>
                          <w:bCs/>
                        </w:rPr>
                        <w:t>DR. THOMAS BREIKEN</w:t>
                      </w:r>
                    </w:p>
                    <w:p w14:paraId="7B7B71A6" w14:textId="77777777" w:rsidR="009A1B74" w:rsidRPr="00C05738" w:rsidRDefault="009A1B74" w:rsidP="009A1B74">
                      <w:pPr>
                        <w:jc w:val="center"/>
                        <w:rPr>
                          <w:rFonts w:cs="Arial"/>
                          <w:bCs/>
                          <w:sz w:val="20"/>
                        </w:rPr>
                      </w:pPr>
                      <w:r w:rsidRPr="00C05738">
                        <w:rPr>
                          <w:rFonts w:cs="Arial"/>
                          <w:bCs/>
                          <w:sz w:val="20"/>
                        </w:rPr>
                        <w:t>NOTAR</w:t>
                      </w:r>
                    </w:p>
                    <w:p w14:paraId="49C3DA66" w14:textId="77777777" w:rsidR="009A1B74" w:rsidRPr="00C05738" w:rsidRDefault="009A1B74" w:rsidP="009A1B74">
                      <w:pPr>
                        <w:jc w:val="center"/>
                        <w:rPr>
                          <w:rFonts w:cs="Arial"/>
                          <w:bCs/>
                          <w:sz w:val="20"/>
                        </w:rPr>
                      </w:pPr>
                      <w:r w:rsidRPr="00C05738">
                        <w:rPr>
                          <w:rFonts w:cs="Arial"/>
                          <w:bCs/>
                          <w:sz w:val="20"/>
                        </w:rPr>
                        <w:t>Scharrenbroicher Straße 4</w:t>
                      </w:r>
                    </w:p>
                    <w:p w14:paraId="799E66E0" w14:textId="77777777" w:rsidR="009A1B74" w:rsidRPr="00C05738" w:rsidRDefault="009A1B74" w:rsidP="009A1B74">
                      <w:pPr>
                        <w:jc w:val="center"/>
                        <w:rPr>
                          <w:rFonts w:cs="Arial"/>
                          <w:bCs/>
                          <w:sz w:val="20"/>
                        </w:rPr>
                      </w:pPr>
                      <w:r w:rsidRPr="00C05738">
                        <w:rPr>
                          <w:rFonts w:cs="Arial"/>
                          <w:bCs/>
                          <w:sz w:val="20"/>
                        </w:rPr>
                        <w:t>51503 Rösrath</w:t>
                      </w:r>
                    </w:p>
                    <w:p w14:paraId="4CDD87D3" w14:textId="77777777" w:rsidR="009A1B74" w:rsidRPr="00C05738" w:rsidRDefault="009A1B74" w:rsidP="009A1B74">
                      <w:pPr>
                        <w:jc w:val="center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C05738">
                        <w:rPr>
                          <w:rFonts w:cs="Arial"/>
                          <w:bCs/>
                          <w:sz w:val="18"/>
                          <w:szCs w:val="18"/>
                        </w:rPr>
                        <w:t>Tel. (0 22 05)  92 62 0</w:t>
                      </w:r>
                      <w:r w:rsidRPr="00C05738">
                        <w:rPr>
                          <w:rFonts w:cs="Arial"/>
                          <w:bCs/>
                          <w:szCs w:val="24"/>
                        </w:rPr>
                        <w:t xml:space="preserve"> ∙ </w:t>
                      </w:r>
                      <w:r w:rsidRPr="00C05738">
                        <w:rPr>
                          <w:rFonts w:cs="Arial"/>
                          <w:bCs/>
                          <w:sz w:val="18"/>
                          <w:szCs w:val="18"/>
                        </w:rPr>
                        <w:t>Fax (0 22 05) 92 62 32</w:t>
                      </w:r>
                    </w:p>
                    <w:p w14:paraId="69B08B95" w14:textId="77777777" w:rsidR="009A1B74" w:rsidRPr="00C05738" w:rsidRDefault="009A1B74" w:rsidP="009A1B74">
                      <w:pPr>
                        <w:jc w:val="center"/>
                        <w:rPr>
                          <w:rFonts w:cs="Arial"/>
                          <w:bCs/>
                          <w:lang w:val="it-IT"/>
                        </w:rPr>
                      </w:pPr>
                      <w:r w:rsidRPr="00C05738">
                        <w:rPr>
                          <w:rFonts w:cs="Arial"/>
                          <w:bCs/>
                          <w:sz w:val="18"/>
                          <w:szCs w:val="18"/>
                          <w:lang w:val="it-IT"/>
                        </w:rPr>
                        <w:t>E-Mail: mail@notar-roesrath</w:t>
                      </w:r>
                      <w:r w:rsidRPr="00C05738">
                        <w:rPr>
                          <w:rFonts w:cs="Arial"/>
                          <w:bCs/>
                          <w:sz w:val="20"/>
                          <w:lang w:val="it-IT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14:paraId="7A6612F5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  <w:u w:val="single"/>
        </w:rPr>
      </w:pPr>
    </w:p>
    <w:p w14:paraId="38F2366B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  <w:u w:val="single"/>
        </w:rPr>
      </w:pPr>
    </w:p>
    <w:p w14:paraId="3F1E72A0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rPr>
          <w:b/>
          <w:u w:val="single"/>
        </w:rPr>
      </w:pPr>
    </w:p>
    <w:p w14:paraId="0E20301B" w14:textId="3E61DBEE" w:rsidR="009A1B74" w:rsidRPr="00451428" w:rsidRDefault="00EA3986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  <w:u w:val="single"/>
        </w:rPr>
      </w:pPr>
      <w:r>
        <w:rPr>
          <w:b/>
          <w:u w:val="single"/>
        </w:rPr>
        <w:t>Online-Formular</w:t>
      </w:r>
      <w:r w:rsidR="009A1B74" w:rsidRPr="00451428">
        <w:rPr>
          <w:b/>
          <w:u w:val="single"/>
        </w:rPr>
        <w:t xml:space="preserve"> "</w:t>
      </w:r>
      <w:r w:rsidR="009A1B74">
        <w:rPr>
          <w:b/>
          <w:u w:val="single"/>
        </w:rPr>
        <w:t>Erbauseinandersetzung</w:t>
      </w:r>
      <w:r w:rsidR="009A1B74" w:rsidRPr="00451428">
        <w:rPr>
          <w:b/>
          <w:u w:val="single"/>
        </w:rPr>
        <w:t xml:space="preserve"> über Grundbesitz"</w:t>
      </w:r>
    </w:p>
    <w:p w14:paraId="03E23655" w14:textId="77777777" w:rsidR="009A1B74" w:rsidRDefault="009A1B74" w:rsidP="009A1B74">
      <w:pPr>
        <w:tabs>
          <w:tab w:val="left" w:pos="567"/>
          <w:tab w:val="left" w:pos="1134"/>
          <w:tab w:val="left" w:pos="1701"/>
        </w:tabs>
      </w:pPr>
    </w:p>
    <w:p w14:paraId="184B090A" w14:textId="77777777" w:rsidR="009A1B74" w:rsidRDefault="009A1B74" w:rsidP="009A1B74">
      <w:pPr>
        <w:tabs>
          <w:tab w:val="left" w:pos="567"/>
          <w:tab w:val="left" w:pos="1134"/>
          <w:tab w:val="left" w:pos="1701"/>
        </w:tabs>
      </w:pPr>
    </w:p>
    <w:p w14:paraId="11A673EA" w14:textId="77777777" w:rsidR="009A1B74" w:rsidRDefault="009A1B74" w:rsidP="009A1B74">
      <w:pPr>
        <w:tabs>
          <w:tab w:val="left" w:pos="567"/>
          <w:tab w:val="left" w:pos="1134"/>
          <w:tab w:val="left" w:pos="1701"/>
        </w:tabs>
      </w:pPr>
      <w:r>
        <w:t xml:space="preserve">Veräußerer sind </w:t>
      </w:r>
      <w:r w:rsidRPr="00A5370E">
        <w:rPr>
          <w:b/>
          <w:u w:val="single"/>
        </w:rPr>
        <w:t>alle</w:t>
      </w:r>
      <w:r>
        <w:t xml:space="preserve"> Mitglieder der Erbengemeinschaft</w:t>
      </w:r>
    </w:p>
    <w:p w14:paraId="39B9A316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502"/>
      </w:tblGrid>
      <w:tr w:rsidR="009A1B74" w:rsidRPr="00A37808" w14:paraId="5D57142A" w14:textId="77777777" w:rsidTr="00A006DC">
        <w:tc>
          <w:tcPr>
            <w:tcW w:w="2376" w:type="dxa"/>
            <w:shd w:val="clear" w:color="auto" w:fill="auto"/>
          </w:tcPr>
          <w:p w14:paraId="21B25CFC" w14:textId="77777777" w:rsidR="009A1B74" w:rsidRPr="00E053CB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52A5E8CB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rPr>
                <w:b/>
              </w:rPr>
              <w:t>Veräußerer</w:t>
            </w:r>
            <w:r w:rsidRPr="00E705C9">
              <w:rPr>
                <w:b/>
              </w:rPr>
              <w:t xml:space="preserve"> 1</w:t>
            </w:r>
          </w:p>
        </w:tc>
        <w:tc>
          <w:tcPr>
            <w:tcW w:w="3502" w:type="dxa"/>
            <w:shd w:val="clear" w:color="auto" w:fill="auto"/>
          </w:tcPr>
          <w:p w14:paraId="41E084E5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rPr>
                <w:b/>
              </w:rPr>
              <w:t>Veräußerer</w:t>
            </w:r>
            <w:r w:rsidRPr="00A37808">
              <w:rPr>
                <w:b/>
              </w:rPr>
              <w:t xml:space="preserve"> 2</w:t>
            </w:r>
          </w:p>
        </w:tc>
      </w:tr>
      <w:tr w:rsidR="009A1B74" w:rsidRPr="00A37808" w14:paraId="45D6DFBA" w14:textId="77777777" w:rsidTr="00A006DC">
        <w:tc>
          <w:tcPr>
            <w:tcW w:w="2376" w:type="dxa"/>
            <w:shd w:val="clear" w:color="auto" w:fill="auto"/>
          </w:tcPr>
          <w:p w14:paraId="70AD7A54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Name(n)</w:t>
            </w:r>
          </w:p>
        </w:tc>
        <w:tc>
          <w:tcPr>
            <w:tcW w:w="3402" w:type="dxa"/>
            <w:shd w:val="clear" w:color="auto" w:fill="auto"/>
          </w:tcPr>
          <w:p w14:paraId="4A3AD802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4E7DA95B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192DDFC6" w14:textId="77777777" w:rsidTr="00A006DC">
        <w:tc>
          <w:tcPr>
            <w:tcW w:w="2376" w:type="dxa"/>
            <w:shd w:val="clear" w:color="auto" w:fill="auto"/>
          </w:tcPr>
          <w:p w14:paraId="5F51A9FA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Geburtsname</w:t>
            </w:r>
          </w:p>
        </w:tc>
        <w:tc>
          <w:tcPr>
            <w:tcW w:w="3402" w:type="dxa"/>
            <w:shd w:val="clear" w:color="auto" w:fill="auto"/>
          </w:tcPr>
          <w:p w14:paraId="5AF2B9A1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2CC83F3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4938DDEF" w14:textId="77777777" w:rsidTr="00A006DC">
        <w:tc>
          <w:tcPr>
            <w:tcW w:w="2376" w:type="dxa"/>
            <w:shd w:val="clear" w:color="auto" w:fill="auto"/>
          </w:tcPr>
          <w:p w14:paraId="0FEE6AA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Vorname(n)</w:t>
            </w:r>
          </w:p>
        </w:tc>
        <w:tc>
          <w:tcPr>
            <w:tcW w:w="3402" w:type="dxa"/>
            <w:shd w:val="clear" w:color="auto" w:fill="auto"/>
          </w:tcPr>
          <w:p w14:paraId="487E333A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2C801881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5598A57A" w14:textId="77777777" w:rsidTr="00A006DC">
        <w:tc>
          <w:tcPr>
            <w:tcW w:w="2376" w:type="dxa"/>
            <w:shd w:val="clear" w:color="auto" w:fill="auto"/>
          </w:tcPr>
          <w:p w14:paraId="25A70832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Geburtsdatum</w:t>
            </w:r>
          </w:p>
        </w:tc>
        <w:tc>
          <w:tcPr>
            <w:tcW w:w="3402" w:type="dxa"/>
            <w:shd w:val="clear" w:color="auto" w:fill="auto"/>
          </w:tcPr>
          <w:p w14:paraId="13F22EFF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4D01B564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5B9AB548" w14:textId="77777777" w:rsidTr="00A006DC">
        <w:tc>
          <w:tcPr>
            <w:tcW w:w="2376" w:type="dxa"/>
            <w:shd w:val="clear" w:color="auto" w:fill="auto"/>
          </w:tcPr>
          <w:p w14:paraId="5C11259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PLZ und Wohnort</w:t>
            </w:r>
          </w:p>
        </w:tc>
        <w:tc>
          <w:tcPr>
            <w:tcW w:w="3402" w:type="dxa"/>
            <w:shd w:val="clear" w:color="auto" w:fill="auto"/>
          </w:tcPr>
          <w:p w14:paraId="18DBFDC1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4AA29E2B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72D091DA" w14:textId="77777777" w:rsidTr="00A006DC">
        <w:tc>
          <w:tcPr>
            <w:tcW w:w="2376" w:type="dxa"/>
            <w:shd w:val="clear" w:color="auto" w:fill="auto"/>
          </w:tcPr>
          <w:p w14:paraId="592966F1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Straße und Haus-Nr.</w:t>
            </w:r>
          </w:p>
        </w:tc>
        <w:tc>
          <w:tcPr>
            <w:tcW w:w="3402" w:type="dxa"/>
            <w:shd w:val="clear" w:color="auto" w:fill="auto"/>
          </w:tcPr>
          <w:p w14:paraId="245F18F3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6F4CDD3E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5B76C19F" w14:textId="77777777" w:rsidTr="00A006DC">
        <w:tc>
          <w:tcPr>
            <w:tcW w:w="2376" w:type="dxa"/>
            <w:shd w:val="clear" w:color="auto" w:fill="auto"/>
          </w:tcPr>
          <w:p w14:paraId="46783BA0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Telefon</w:t>
            </w:r>
          </w:p>
        </w:tc>
        <w:tc>
          <w:tcPr>
            <w:tcW w:w="3402" w:type="dxa"/>
            <w:shd w:val="clear" w:color="auto" w:fill="auto"/>
          </w:tcPr>
          <w:p w14:paraId="0D94447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0C134CD2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31AB2554" w14:textId="77777777" w:rsidTr="00A006DC">
        <w:tc>
          <w:tcPr>
            <w:tcW w:w="2376" w:type="dxa"/>
            <w:shd w:val="clear" w:color="auto" w:fill="auto"/>
          </w:tcPr>
          <w:p w14:paraId="75EEC67A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FAX:</w:t>
            </w:r>
          </w:p>
        </w:tc>
        <w:tc>
          <w:tcPr>
            <w:tcW w:w="3402" w:type="dxa"/>
            <w:shd w:val="clear" w:color="auto" w:fill="auto"/>
          </w:tcPr>
          <w:p w14:paraId="64412EBA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33AA91E1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56146E2C" w14:textId="77777777" w:rsidTr="00A006DC">
        <w:tc>
          <w:tcPr>
            <w:tcW w:w="2376" w:type="dxa"/>
            <w:shd w:val="clear" w:color="auto" w:fill="auto"/>
          </w:tcPr>
          <w:p w14:paraId="0DC3D106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E-Mail</w:t>
            </w:r>
          </w:p>
        </w:tc>
        <w:tc>
          <w:tcPr>
            <w:tcW w:w="3402" w:type="dxa"/>
            <w:shd w:val="clear" w:color="auto" w:fill="auto"/>
          </w:tcPr>
          <w:p w14:paraId="2C368DED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43EF8029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42B37DA2" w14:textId="77777777" w:rsidTr="00A006DC">
        <w:tc>
          <w:tcPr>
            <w:tcW w:w="2376" w:type="dxa"/>
            <w:shd w:val="clear" w:color="auto" w:fill="auto"/>
          </w:tcPr>
          <w:p w14:paraId="68D3808C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>
              <w:t>Steuer-ID</w:t>
            </w:r>
          </w:p>
        </w:tc>
        <w:tc>
          <w:tcPr>
            <w:tcW w:w="3402" w:type="dxa"/>
            <w:shd w:val="clear" w:color="auto" w:fill="auto"/>
          </w:tcPr>
          <w:p w14:paraId="14F770A6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73A95875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2DA5177D" w14:textId="77777777" w:rsidTr="00A006DC">
        <w:tc>
          <w:tcPr>
            <w:tcW w:w="2376" w:type="dxa"/>
            <w:shd w:val="clear" w:color="auto" w:fill="auto"/>
          </w:tcPr>
          <w:p w14:paraId="7AE796E0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Nationalität</w:t>
            </w:r>
          </w:p>
        </w:tc>
        <w:tc>
          <w:tcPr>
            <w:tcW w:w="3402" w:type="dxa"/>
            <w:shd w:val="clear" w:color="auto" w:fill="auto"/>
          </w:tcPr>
          <w:p w14:paraId="2194063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46BF22C1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3F7F8035" w14:textId="77777777" w:rsidTr="00A006DC">
        <w:tc>
          <w:tcPr>
            <w:tcW w:w="2376" w:type="dxa"/>
            <w:shd w:val="clear" w:color="auto" w:fill="auto"/>
          </w:tcPr>
          <w:p w14:paraId="3182D3ED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Ehevertrag</w:t>
            </w:r>
          </w:p>
        </w:tc>
        <w:tc>
          <w:tcPr>
            <w:tcW w:w="3402" w:type="dxa"/>
            <w:shd w:val="clear" w:color="auto" w:fill="auto"/>
          </w:tcPr>
          <w:p w14:paraId="030909D0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0CCA1475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576C8A3D" w14:textId="77777777" w:rsidTr="00A006DC">
        <w:tc>
          <w:tcPr>
            <w:tcW w:w="2376" w:type="dxa"/>
            <w:shd w:val="clear" w:color="auto" w:fill="auto"/>
          </w:tcPr>
          <w:p w14:paraId="1966487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Zustimmung § 1365</w:t>
            </w:r>
          </w:p>
        </w:tc>
        <w:tc>
          <w:tcPr>
            <w:tcW w:w="3402" w:type="dxa"/>
            <w:shd w:val="clear" w:color="auto" w:fill="auto"/>
          </w:tcPr>
          <w:p w14:paraId="03F6B1E9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02" w:type="dxa"/>
            <w:shd w:val="clear" w:color="auto" w:fill="auto"/>
          </w:tcPr>
          <w:p w14:paraId="2A13DF5C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</w:tbl>
    <w:p w14:paraId="7A001A60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3410"/>
        <w:gridCol w:w="3511"/>
      </w:tblGrid>
      <w:tr w:rsidR="009A1B74" w:rsidRPr="00A37808" w14:paraId="44789FC9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7100DB5E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410" w:type="dxa"/>
            <w:shd w:val="clear" w:color="auto" w:fill="auto"/>
          </w:tcPr>
          <w:p w14:paraId="48ECA726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>
              <w:rPr>
                <w:b/>
              </w:rPr>
              <w:t>Veräußerer 3</w:t>
            </w:r>
          </w:p>
        </w:tc>
        <w:tc>
          <w:tcPr>
            <w:tcW w:w="3511" w:type="dxa"/>
            <w:shd w:val="clear" w:color="auto" w:fill="auto"/>
          </w:tcPr>
          <w:p w14:paraId="39D53C5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>
              <w:rPr>
                <w:b/>
              </w:rPr>
              <w:t>Veräußerer</w:t>
            </w:r>
            <w:r w:rsidRPr="00A37808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9A1B74" w:rsidRPr="00A37808" w14:paraId="036294A7" w14:textId="77777777" w:rsidTr="00A006DC">
        <w:trPr>
          <w:trHeight w:val="407"/>
        </w:trPr>
        <w:tc>
          <w:tcPr>
            <w:tcW w:w="2382" w:type="dxa"/>
            <w:shd w:val="clear" w:color="auto" w:fill="auto"/>
          </w:tcPr>
          <w:p w14:paraId="6296B51D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Name(n)</w:t>
            </w:r>
          </w:p>
        </w:tc>
        <w:tc>
          <w:tcPr>
            <w:tcW w:w="3410" w:type="dxa"/>
            <w:shd w:val="clear" w:color="auto" w:fill="auto"/>
          </w:tcPr>
          <w:p w14:paraId="4AAF043C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37423E73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3AC3AF73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77ED7A18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Geburtsname</w:t>
            </w:r>
          </w:p>
        </w:tc>
        <w:tc>
          <w:tcPr>
            <w:tcW w:w="3410" w:type="dxa"/>
            <w:shd w:val="clear" w:color="auto" w:fill="auto"/>
          </w:tcPr>
          <w:p w14:paraId="6C71EA18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692E92D4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2B2B5D55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002E9FDB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Vorname(n)</w:t>
            </w:r>
          </w:p>
        </w:tc>
        <w:tc>
          <w:tcPr>
            <w:tcW w:w="3410" w:type="dxa"/>
            <w:shd w:val="clear" w:color="auto" w:fill="auto"/>
          </w:tcPr>
          <w:p w14:paraId="17B73634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6AA731B8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6A6F216B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39A84ABD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Geburtsdatum</w:t>
            </w:r>
          </w:p>
        </w:tc>
        <w:tc>
          <w:tcPr>
            <w:tcW w:w="3410" w:type="dxa"/>
            <w:shd w:val="clear" w:color="auto" w:fill="auto"/>
          </w:tcPr>
          <w:p w14:paraId="08480BBB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4EF6BAF5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4524AD1B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4461EC99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PLZ und Wohnort</w:t>
            </w:r>
          </w:p>
        </w:tc>
        <w:tc>
          <w:tcPr>
            <w:tcW w:w="3410" w:type="dxa"/>
            <w:shd w:val="clear" w:color="auto" w:fill="auto"/>
          </w:tcPr>
          <w:p w14:paraId="7BBE848B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56EFB5F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2029B77B" w14:textId="77777777" w:rsidTr="00A006DC">
        <w:trPr>
          <w:trHeight w:val="825"/>
        </w:trPr>
        <w:tc>
          <w:tcPr>
            <w:tcW w:w="2382" w:type="dxa"/>
            <w:shd w:val="clear" w:color="auto" w:fill="auto"/>
          </w:tcPr>
          <w:p w14:paraId="2B11BFA0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Straße und Haus-Nr.</w:t>
            </w:r>
          </w:p>
        </w:tc>
        <w:tc>
          <w:tcPr>
            <w:tcW w:w="3410" w:type="dxa"/>
            <w:shd w:val="clear" w:color="auto" w:fill="auto"/>
          </w:tcPr>
          <w:p w14:paraId="62F1164B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55F12BCA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1508B2E6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7B70AE04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Telefon</w:t>
            </w:r>
          </w:p>
        </w:tc>
        <w:tc>
          <w:tcPr>
            <w:tcW w:w="3410" w:type="dxa"/>
            <w:shd w:val="clear" w:color="auto" w:fill="auto"/>
          </w:tcPr>
          <w:p w14:paraId="2CD0C278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5FC1488A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2159F760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09C3D01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FAX:</w:t>
            </w:r>
          </w:p>
        </w:tc>
        <w:tc>
          <w:tcPr>
            <w:tcW w:w="3410" w:type="dxa"/>
            <w:shd w:val="clear" w:color="auto" w:fill="auto"/>
          </w:tcPr>
          <w:p w14:paraId="3812AE1D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3FAE6B5F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07B38A24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1373EBE1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lastRenderedPageBreak/>
              <w:t>E-Mail</w:t>
            </w:r>
          </w:p>
        </w:tc>
        <w:tc>
          <w:tcPr>
            <w:tcW w:w="3410" w:type="dxa"/>
            <w:shd w:val="clear" w:color="auto" w:fill="auto"/>
          </w:tcPr>
          <w:p w14:paraId="612CCD96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0ED7CBD6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12B83E92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0DC73FCD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A37808">
              <w:t>Steuer-ID</w:t>
            </w:r>
          </w:p>
        </w:tc>
        <w:tc>
          <w:tcPr>
            <w:tcW w:w="3410" w:type="dxa"/>
            <w:shd w:val="clear" w:color="auto" w:fill="auto"/>
          </w:tcPr>
          <w:p w14:paraId="2FE76235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5AAF50B6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01A315AD" w14:textId="77777777" w:rsidTr="00A006DC">
        <w:trPr>
          <w:trHeight w:val="407"/>
        </w:trPr>
        <w:tc>
          <w:tcPr>
            <w:tcW w:w="2382" w:type="dxa"/>
            <w:shd w:val="clear" w:color="auto" w:fill="auto"/>
          </w:tcPr>
          <w:p w14:paraId="41452275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Nationalität</w:t>
            </w:r>
          </w:p>
        </w:tc>
        <w:tc>
          <w:tcPr>
            <w:tcW w:w="3410" w:type="dxa"/>
            <w:shd w:val="clear" w:color="auto" w:fill="auto"/>
          </w:tcPr>
          <w:p w14:paraId="1447BDEB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1F4DAAED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03FF7C4D" w14:textId="77777777" w:rsidTr="00A006DC">
        <w:trPr>
          <w:trHeight w:val="419"/>
        </w:trPr>
        <w:tc>
          <w:tcPr>
            <w:tcW w:w="2382" w:type="dxa"/>
            <w:shd w:val="clear" w:color="auto" w:fill="auto"/>
          </w:tcPr>
          <w:p w14:paraId="68833D93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451428">
              <w:t>Ehevertrag</w:t>
            </w:r>
          </w:p>
        </w:tc>
        <w:tc>
          <w:tcPr>
            <w:tcW w:w="3410" w:type="dxa"/>
            <w:shd w:val="clear" w:color="auto" w:fill="auto"/>
          </w:tcPr>
          <w:p w14:paraId="0DDE254C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1E497AFA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  <w:tr w:rsidR="009A1B74" w:rsidRPr="00A37808" w14:paraId="7E6E3C9D" w14:textId="77777777" w:rsidTr="00A006DC">
        <w:trPr>
          <w:trHeight w:val="430"/>
        </w:trPr>
        <w:tc>
          <w:tcPr>
            <w:tcW w:w="2382" w:type="dxa"/>
            <w:shd w:val="clear" w:color="auto" w:fill="auto"/>
          </w:tcPr>
          <w:p w14:paraId="7B504147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</w:pPr>
            <w:r>
              <w:t>Zustimmung § 1365</w:t>
            </w:r>
          </w:p>
        </w:tc>
        <w:tc>
          <w:tcPr>
            <w:tcW w:w="3410" w:type="dxa"/>
            <w:shd w:val="clear" w:color="auto" w:fill="auto"/>
          </w:tcPr>
          <w:p w14:paraId="50E5408C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  <w:tc>
          <w:tcPr>
            <w:tcW w:w="3511" w:type="dxa"/>
            <w:shd w:val="clear" w:color="auto" w:fill="auto"/>
          </w:tcPr>
          <w:p w14:paraId="05EA092A" w14:textId="77777777" w:rsidR="009A1B74" w:rsidRPr="00A37808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</w:p>
        </w:tc>
      </w:tr>
    </w:tbl>
    <w:p w14:paraId="66184141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4B8C3BF2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>
        <w:t>E</w:t>
      </w:r>
      <w:r w:rsidRPr="00A5370E">
        <w:t xml:space="preserve">rwerber ist </w:t>
      </w:r>
      <w:r w:rsidRPr="00A5370E">
        <w:rPr>
          <w:b/>
          <w:u w:val="single"/>
        </w:rPr>
        <w:t>ein</w:t>
      </w:r>
      <w:r w:rsidRPr="00A5370E">
        <w:t xml:space="preserve"> Mitglied der Erbengemeinschaft und/oder dessen Ehegatte</w:t>
      </w:r>
    </w:p>
    <w:p w14:paraId="5DE48AE1" w14:textId="77777777" w:rsidR="009A1B74" w:rsidRPr="0066246C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9A1B74" w14:paraId="2777D70B" w14:textId="77777777" w:rsidTr="00A006DC">
        <w:tc>
          <w:tcPr>
            <w:tcW w:w="2376" w:type="dxa"/>
          </w:tcPr>
          <w:p w14:paraId="23B0BD05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402" w:type="dxa"/>
          </w:tcPr>
          <w:p w14:paraId="4E503624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Erwerber = Miterbe</w:t>
            </w:r>
          </w:p>
        </w:tc>
        <w:tc>
          <w:tcPr>
            <w:tcW w:w="3544" w:type="dxa"/>
          </w:tcPr>
          <w:p w14:paraId="7639EE4C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weiterer Erwerber</w:t>
            </w:r>
          </w:p>
        </w:tc>
      </w:tr>
      <w:tr w:rsidR="009A1B74" w14:paraId="45295157" w14:textId="77777777" w:rsidTr="00A006DC">
        <w:tc>
          <w:tcPr>
            <w:tcW w:w="2376" w:type="dxa"/>
          </w:tcPr>
          <w:p w14:paraId="3B81772B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>
              <w:t>Name(n)</w:t>
            </w:r>
          </w:p>
        </w:tc>
        <w:tc>
          <w:tcPr>
            <w:tcW w:w="3402" w:type="dxa"/>
          </w:tcPr>
          <w:p w14:paraId="70C592F8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66A438F1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60D53AEE" w14:textId="77777777" w:rsidTr="00A006DC">
        <w:tc>
          <w:tcPr>
            <w:tcW w:w="2376" w:type="dxa"/>
          </w:tcPr>
          <w:p w14:paraId="5D223DA3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>
              <w:t>Geburtsname</w:t>
            </w:r>
          </w:p>
        </w:tc>
        <w:tc>
          <w:tcPr>
            <w:tcW w:w="3402" w:type="dxa"/>
          </w:tcPr>
          <w:p w14:paraId="05A3778D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6B2E0DD3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7A81B955" w14:textId="77777777" w:rsidTr="00A006DC">
        <w:tc>
          <w:tcPr>
            <w:tcW w:w="2376" w:type="dxa"/>
          </w:tcPr>
          <w:p w14:paraId="6F42B039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>
              <w:t>Vorname(n)</w:t>
            </w:r>
          </w:p>
        </w:tc>
        <w:tc>
          <w:tcPr>
            <w:tcW w:w="3402" w:type="dxa"/>
          </w:tcPr>
          <w:p w14:paraId="6C6F6CE5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09B18681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58A5A744" w14:textId="77777777" w:rsidTr="00A006DC">
        <w:tc>
          <w:tcPr>
            <w:tcW w:w="2376" w:type="dxa"/>
          </w:tcPr>
          <w:p w14:paraId="5DAFF41A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AD2D2C">
              <w:t>Geburtsdatum</w:t>
            </w:r>
          </w:p>
        </w:tc>
        <w:tc>
          <w:tcPr>
            <w:tcW w:w="3402" w:type="dxa"/>
          </w:tcPr>
          <w:p w14:paraId="42347DF6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72D10B26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20B09191" w14:textId="77777777" w:rsidTr="00A006DC">
        <w:tc>
          <w:tcPr>
            <w:tcW w:w="2376" w:type="dxa"/>
          </w:tcPr>
          <w:p w14:paraId="660EBC49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AD2D2C">
              <w:t>PLZ und Wohnort</w:t>
            </w:r>
          </w:p>
        </w:tc>
        <w:tc>
          <w:tcPr>
            <w:tcW w:w="3402" w:type="dxa"/>
          </w:tcPr>
          <w:p w14:paraId="5E5A1B87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41DEF02C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2F2DC1E4" w14:textId="77777777" w:rsidTr="00A006DC">
        <w:tc>
          <w:tcPr>
            <w:tcW w:w="2376" w:type="dxa"/>
          </w:tcPr>
          <w:p w14:paraId="30CD2964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>
              <w:t>Straße und Haus-Nr.</w:t>
            </w:r>
          </w:p>
        </w:tc>
        <w:tc>
          <w:tcPr>
            <w:tcW w:w="3402" w:type="dxa"/>
          </w:tcPr>
          <w:p w14:paraId="49B9A045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714640B8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34DF6867" w14:textId="77777777" w:rsidTr="00A006DC">
        <w:tc>
          <w:tcPr>
            <w:tcW w:w="2376" w:type="dxa"/>
          </w:tcPr>
          <w:p w14:paraId="097402CD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AD2D2C">
              <w:t>Telefon</w:t>
            </w:r>
          </w:p>
        </w:tc>
        <w:tc>
          <w:tcPr>
            <w:tcW w:w="3402" w:type="dxa"/>
          </w:tcPr>
          <w:p w14:paraId="429C2413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7B20D02E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622628DB" w14:textId="77777777" w:rsidTr="00A006DC">
        <w:tc>
          <w:tcPr>
            <w:tcW w:w="2376" w:type="dxa"/>
          </w:tcPr>
          <w:p w14:paraId="79B4FC46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AD2D2C">
              <w:t>Fax</w:t>
            </w:r>
          </w:p>
        </w:tc>
        <w:tc>
          <w:tcPr>
            <w:tcW w:w="3402" w:type="dxa"/>
          </w:tcPr>
          <w:p w14:paraId="2F3F06DC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1FF70276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60C5592A" w14:textId="77777777" w:rsidTr="00A006DC">
        <w:tc>
          <w:tcPr>
            <w:tcW w:w="2376" w:type="dxa"/>
          </w:tcPr>
          <w:p w14:paraId="6CFA380A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AD2D2C">
              <w:t>E-Mail</w:t>
            </w:r>
          </w:p>
        </w:tc>
        <w:tc>
          <w:tcPr>
            <w:tcW w:w="3402" w:type="dxa"/>
          </w:tcPr>
          <w:p w14:paraId="5644D9B5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2A60DB2F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371EC002" w14:textId="77777777" w:rsidTr="00A006DC">
        <w:tc>
          <w:tcPr>
            <w:tcW w:w="2376" w:type="dxa"/>
          </w:tcPr>
          <w:p w14:paraId="0DFA77DA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AD2D2C">
              <w:t>Steuer-ID</w:t>
            </w:r>
          </w:p>
        </w:tc>
        <w:tc>
          <w:tcPr>
            <w:tcW w:w="3402" w:type="dxa"/>
          </w:tcPr>
          <w:p w14:paraId="5CD4A6A2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650976C8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0CD3A4C4" w14:textId="77777777" w:rsidTr="00A006DC">
        <w:tc>
          <w:tcPr>
            <w:tcW w:w="2376" w:type="dxa"/>
          </w:tcPr>
          <w:p w14:paraId="31B8CF0A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AD2D2C">
              <w:t>Nationalität</w:t>
            </w:r>
          </w:p>
        </w:tc>
        <w:tc>
          <w:tcPr>
            <w:tcW w:w="3402" w:type="dxa"/>
          </w:tcPr>
          <w:p w14:paraId="19EB82F5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7B0BC00D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74205CD9" w14:textId="77777777" w:rsidTr="00A006DC">
        <w:tc>
          <w:tcPr>
            <w:tcW w:w="2376" w:type="dxa"/>
          </w:tcPr>
          <w:p w14:paraId="2E64B85D" w14:textId="77777777" w:rsidR="009A1B74" w:rsidRPr="00AD2D2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AD2D2C">
              <w:t>Ehevertrag</w:t>
            </w:r>
          </w:p>
        </w:tc>
        <w:tc>
          <w:tcPr>
            <w:tcW w:w="3402" w:type="dxa"/>
          </w:tcPr>
          <w:p w14:paraId="6901945C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7CA57FAF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</w:tbl>
    <w:p w14:paraId="1896EFD7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</w:p>
    <w:p w14:paraId="717BBA15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2"/>
        <w:gridCol w:w="4490"/>
      </w:tblGrid>
      <w:tr w:rsidR="009A1B74" w14:paraId="056E5017" w14:textId="77777777" w:rsidTr="00A006DC">
        <w:tc>
          <w:tcPr>
            <w:tcW w:w="4606" w:type="dxa"/>
          </w:tcPr>
          <w:p w14:paraId="329EB390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0D5B5F93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Erblasser (verstorbene Person)</w:t>
            </w:r>
          </w:p>
        </w:tc>
      </w:tr>
      <w:tr w:rsidR="009A1B74" w14:paraId="3F8F5A44" w14:textId="77777777" w:rsidTr="00A006DC">
        <w:tc>
          <w:tcPr>
            <w:tcW w:w="4606" w:type="dxa"/>
          </w:tcPr>
          <w:p w14:paraId="740332FB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06" w:type="dxa"/>
          </w:tcPr>
          <w:p w14:paraId="39C7C2F7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0C7548D4" w14:textId="77777777" w:rsidTr="00A006DC">
        <w:tc>
          <w:tcPr>
            <w:tcW w:w="4606" w:type="dxa"/>
          </w:tcPr>
          <w:p w14:paraId="7986C90D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4606" w:type="dxa"/>
          </w:tcPr>
          <w:p w14:paraId="42DBFC92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010A8B45" w14:textId="77777777" w:rsidTr="00A006DC">
        <w:tc>
          <w:tcPr>
            <w:tcW w:w="4606" w:type="dxa"/>
          </w:tcPr>
          <w:p w14:paraId="0A77B40D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Ggf. Geburtsname</w:t>
            </w:r>
          </w:p>
        </w:tc>
        <w:tc>
          <w:tcPr>
            <w:tcW w:w="4606" w:type="dxa"/>
          </w:tcPr>
          <w:p w14:paraId="2D4311B1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4BDE53BC" w14:textId="77777777" w:rsidTr="00A006DC">
        <w:tc>
          <w:tcPr>
            <w:tcW w:w="4606" w:type="dxa"/>
          </w:tcPr>
          <w:p w14:paraId="0C8D92FD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4606" w:type="dxa"/>
          </w:tcPr>
          <w:p w14:paraId="2E4C9AE0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1175F418" w14:textId="77777777" w:rsidTr="00A006DC">
        <w:tc>
          <w:tcPr>
            <w:tcW w:w="4606" w:type="dxa"/>
          </w:tcPr>
          <w:p w14:paraId="2B3F3903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Todestag</w:t>
            </w:r>
          </w:p>
        </w:tc>
        <w:tc>
          <w:tcPr>
            <w:tcW w:w="4606" w:type="dxa"/>
          </w:tcPr>
          <w:p w14:paraId="337B04DA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2CC87378" w14:textId="77777777" w:rsidTr="00A006DC">
        <w:tc>
          <w:tcPr>
            <w:tcW w:w="4606" w:type="dxa"/>
          </w:tcPr>
          <w:p w14:paraId="7521E879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Todesort</w:t>
            </w:r>
          </w:p>
        </w:tc>
        <w:tc>
          <w:tcPr>
            <w:tcW w:w="4606" w:type="dxa"/>
          </w:tcPr>
          <w:p w14:paraId="30E06D28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104F7023" w14:textId="77777777" w:rsidTr="00A006DC">
        <w:tc>
          <w:tcPr>
            <w:tcW w:w="4606" w:type="dxa"/>
          </w:tcPr>
          <w:p w14:paraId="21029791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7B7D4866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Nachlassverfahren - Verfahrensstand</w:t>
            </w:r>
          </w:p>
        </w:tc>
      </w:tr>
      <w:tr w:rsidR="009A1B74" w14:paraId="78234ED8" w14:textId="77777777" w:rsidTr="00A006DC">
        <w:tc>
          <w:tcPr>
            <w:tcW w:w="4606" w:type="dxa"/>
          </w:tcPr>
          <w:p w14:paraId="528DA496" w14:textId="77777777" w:rsidR="009A1B74" w:rsidRPr="00CE1D26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 w:rsidRPr="00CE1D26">
              <w:rPr>
                <w:b/>
              </w:rPr>
              <w:t xml:space="preserve">Amtsgericht </w:t>
            </w:r>
            <w:r>
              <w:rPr>
                <w:b/>
              </w:rPr>
              <w:t>-</w:t>
            </w:r>
            <w:r w:rsidRPr="00CE1D26">
              <w:rPr>
                <w:b/>
              </w:rPr>
              <w:t xml:space="preserve"> Nachlassgericht -</w:t>
            </w:r>
          </w:p>
        </w:tc>
        <w:tc>
          <w:tcPr>
            <w:tcW w:w="4606" w:type="dxa"/>
          </w:tcPr>
          <w:p w14:paraId="1EEFFF56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08AD7574" w14:textId="77777777" w:rsidTr="00A006DC">
        <w:tc>
          <w:tcPr>
            <w:tcW w:w="4606" w:type="dxa"/>
          </w:tcPr>
          <w:p w14:paraId="7D94B50B" w14:textId="77777777" w:rsidR="009A1B74" w:rsidRPr="00CE1D26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Geschäftsnummer/Aktenzeichen beim N</w:t>
            </w:r>
            <w:r w:rsidRPr="00CE1D26">
              <w:rPr>
                <w:b/>
              </w:rPr>
              <w:t>achlassgericht</w:t>
            </w:r>
          </w:p>
        </w:tc>
        <w:tc>
          <w:tcPr>
            <w:tcW w:w="4606" w:type="dxa"/>
          </w:tcPr>
          <w:p w14:paraId="4CF25B82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3AE926FA" w14:textId="77777777" w:rsidTr="00A006DC">
        <w:tc>
          <w:tcPr>
            <w:tcW w:w="4606" w:type="dxa"/>
          </w:tcPr>
          <w:p w14:paraId="017F93D9" w14:textId="77777777" w:rsidR="009A1B74" w:rsidRPr="00CE1D26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 w:rsidRPr="00CE1D26">
              <w:rPr>
                <w:b/>
              </w:rPr>
              <w:t>Testamentsvollstreckung</w:t>
            </w:r>
          </w:p>
        </w:tc>
        <w:tc>
          <w:tcPr>
            <w:tcW w:w="4606" w:type="dxa"/>
          </w:tcPr>
          <w:p w14:paraId="1657A1DC" w14:textId="77777777" w:rsidR="009A1B74" w:rsidRPr="0066246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  <w:szCs w:val="24"/>
              </w:rPr>
            </w:pPr>
            <w:r w:rsidRPr="0066246C">
              <w:rPr>
                <w:rFonts w:cs="Arial"/>
                <w:szCs w:val="24"/>
              </w:rPr>
              <w:t>□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66246C">
              <w:rPr>
                <w:rFonts w:cs="Arial"/>
                <w:szCs w:val="24"/>
              </w:rPr>
              <w:t>nicht angeordnet   □ angeordnet</w:t>
            </w:r>
          </w:p>
        </w:tc>
      </w:tr>
      <w:tr w:rsidR="009A1B74" w14:paraId="18ECAFE5" w14:textId="77777777" w:rsidTr="00A006DC">
        <w:tc>
          <w:tcPr>
            <w:tcW w:w="4606" w:type="dxa"/>
          </w:tcPr>
          <w:p w14:paraId="1D8910B0" w14:textId="77777777" w:rsidR="009A1B74" w:rsidRPr="00CE1D26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 w:rsidRPr="00CE1D26">
              <w:rPr>
                <w:b/>
              </w:rPr>
              <w:t>Name, Vorname</w:t>
            </w:r>
          </w:p>
        </w:tc>
        <w:tc>
          <w:tcPr>
            <w:tcW w:w="4606" w:type="dxa"/>
          </w:tcPr>
          <w:p w14:paraId="2E51F339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  <w:tr w:rsidR="009A1B74" w14:paraId="6C802118" w14:textId="77777777" w:rsidTr="00A006DC">
        <w:tc>
          <w:tcPr>
            <w:tcW w:w="4606" w:type="dxa"/>
          </w:tcPr>
          <w:p w14:paraId="4B24A408" w14:textId="77777777" w:rsidR="009A1B74" w:rsidRPr="00CE1D26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 w:rsidRPr="00CE1D26">
              <w:rPr>
                <w:b/>
              </w:rPr>
              <w:t>Straße, Haus-Nr., PLZ und Ort</w:t>
            </w:r>
          </w:p>
        </w:tc>
        <w:tc>
          <w:tcPr>
            <w:tcW w:w="4606" w:type="dxa"/>
          </w:tcPr>
          <w:p w14:paraId="57B59774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</w:tr>
    </w:tbl>
    <w:p w14:paraId="0A827B66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6038"/>
      </w:tblGrid>
      <w:tr w:rsidR="009A1B74" w14:paraId="101E0B53" w14:textId="77777777" w:rsidTr="00A006DC">
        <w:tc>
          <w:tcPr>
            <w:tcW w:w="3070" w:type="dxa"/>
          </w:tcPr>
          <w:p w14:paraId="4AC4BE43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Nachweis der Erbfolge</w:t>
            </w:r>
          </w:p>
        </w:tc>
        <w:tc>
          <w:tcPr>
            <w:tcW w:w="6110" w:type="dxa"/>
            <w:shd w:val="clear" w:color="auto" w:fill="D9D9D9" w:themeFill="background1" w:themeFillShade="D9"/>
          </w:tcPr>
          <w:p w14:paraId="78C3F1BE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zutreffendes bitte ankreuzen!</w:t>
            </w:r>
          </w:p>
        </w:tc>
      </w:tr>
      <w:tr w:rsidR="009A1B74" w14:paraId="4FD5D3B2" w14:textId="77777777" w:rsidTr="00A006DC">
        <w:tc>
          <w:tcPr>
            <w:tcW w:w="3070" w:type="dxa"/>
          </w:tcPr>
          <w:p w14:paraId="6BA52805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6110" w:type="dxa"/>
          </w:tcPr>
          <w:p w14:paraId="39FD42D9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cs="Arial"/>
              </w:rPr>
            </w:pPr>
            <w:r w:rsidRPr="0066246C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durch Eintragung im Grundbuch</w:t>
            </w:r>
          </w:p>
          <w:p w14:paraId="43FA6290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cs="Arial"/>
              </w:rPr>
            </w:pPr>
            <w:r w:rsidRPr="0066246C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durch Erbschein vom ____.___________.________</w:t>
            </w:r>
          </w:p>
          <w:p w14:paraId="77A3FF15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cs="Arial"/>
              </w:rPr>
            </w:pPr>
            <w:r w:rsidRPr="0066246C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durch notarielles Testament vom ____.______.____</w:t>
            </w:r>
          </w:p>
          <w:p w14:paraId="697DC17C" w14:textId="77777777" w:rsidR="009A1B74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cs="Arial"/>
              </w:rPr>
            </w:pPr>
            <w:r w:rsidRPr="0066246C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durch notariellen Erbvertrag vom ____.______.____</w:t>
            </w:r>
          </w:p>
          <w:p w14:paraId="1874B1CD" w14:textId="77777777" w:rsidR="009A1B74" w:rsidRPr="0066246C" w:rsidRDefault="009A1B74" w:rsidP="00A006D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</w:pPr>
            <w:r w:rsidRPr="0066246C">
              <w:t>Eröffnet</w:t>
            </w:r>
            <w:r>
              <w:t xml:space="preserve"> am _____._______._______ vom Amtsgericht ______________ ; Aktenzeichen: ________________</w:t>
            </w:r>
          </w:p>
        </w:tc>
      </w:tr>
    </w:tbl>
    <w:p w14:paraId="592745C7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</w:p>
    <w:p w14:paraId="52ACD5A2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  <w:r>
        <w:rPr>
          <w:b/>
        </w:rPr>
        <w:t>Auseinandersetzungs</w:t>
      </w:r>
      <w:r w:rsidRPr="00451428">
        <w:rPr>
          <w:b/>
        </w:rPr>
        <w:t>objekt</w:t>
      </w:r>
    </w:p>
    <w:p w14:paraId="4B8C88BC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Amtsgericht</w:t>
      </w:r>
    </w:p>
    <w:p w14:paraId="696668D0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Grundbuch von</w:t>
      </w:r>
    </w:p>
    <w:p w14:paraId="18CFEF92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Blatt</w:t>
      </w:r>
    </w:p>
    <w:p w14:paraId="7C267F1D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Gemarkung</w:t>
      </w:r>
    </w:p>
    <w:p w14:paraId="6BE77BE3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Flur</w:t>
      </w:r>
    </w:p>
    <w:p w14:paraId="2A889326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Flurstück</w:t>
      </w:r>
    </w:p>
    <w:p w14:paraId="5481F0FF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Ein-/Zwei-/Mehrfamilienhaus/unbebaut/zum Zwecke der Bebauung</w:t>
      </w:r>
    </w:p>
    <w:p w14:paraId="18073876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Gewerbebetrieb (Betriebsvermögen)</w:t>
      </w:r>
    </w:p>
    <w:p w14:paraId="680DC7D4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73B7FC5C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>
        <w:rPr>
          <w:b/>
        </w:rPr>
        <w:t>Gegenleistungen</w:t>
      </w:r>
    </w:p>
    <w:p w14:paraId="74594849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>
        <w:t xml:space="preserve">Übernahme Abt. III dinglich </w:t>
      </w:r>
      <w:r>
        <w:tab/>
      </w:r>
      <w:r>
        <w:tab/>
      </w:r>
      <w:r w:rsidRPr="007B6831">
        <w:t>□ ja</w:t>
      </w:r>
      <w:r w:rsidRPr="007B6831">
        <w:tab/>
      </w:r>
      <w:r w:rsidRPr="007B6831">
        <w:tab/>
        <w:t>□ nein</w:t>
      </w:r>
    </w:p>
    <w:p w14:paraId="203703E5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Schuld</w:t>
      </w:r>
      <w:r>
        <w:t>haftentlassung der Miterben</w:t>
      </w:r>
      <w:r>
        <w:tab/>
        <w:t xml:space="preserve">   per</w:t>
      </w:r>
      <w:r>
        <w:tab/>
      </w:r>
      <w:r>
        <w:tab/>
      </w:r>
      <w:r>
        <w:tab/>
      </w:r>
      <w:r>
        <w:tab/>
      </w:r>
      <w:r>
        <w:tab/>
      </w:r>
      <w:r w:rsidRPr="00451428">
        <w:t>Valuta</w:t>
      </w:r>
    </w:p>
    <w:p w14:paraId="799D26E7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>
        <w:t>Herauszahlung</w:t>
      </w:r>
      <w:r>
        <w:tab/>
      </w:r>
      <w:r>
        <w:tab/>
      </w:r>
      <w:r>
        <w:tab/>
      </w:r>
      <w:r>
        <w:tab/>
      </w:r>
      <w:r>
        <w:tab/>
      </w:r>
      <w:r w:rsidRPr="007B6831">
        <w:t>□ ja</w:t>
      </w:r>
      <w:r>
        <w:tab/>
      </w:r>
      <w:r w:rsidRPr="007B6831">
        <w:tab/>
        <w:t>□ nein</w:t>
      </w:r>
      <w:r w:rsidRPr="00F51FB7">
        <w:t xml:space="preserve"> </w:t>
      </w:r>
      <w:r>
        <w:tab/>
      </w:r>
    </w:p>
    <w:p w14:paraId="1CEA6D66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>
        <w:t>Vorkaufsrecht</w:t>
      </w:r>
      <w:r>
        <w:tab/>
      </w:r>
      <w:r>
        <w:tab/>
      </w:r>
      <w:r>
        <w:tab/>
      </w:r>
      <w:r>
        <w:tab/>
      </w:r>
      <w:r>
        <w:tab/>
      </w:r>
      <w:r w:rsidRPr="007B6831">
        <w:t>□ ja</w:t>
      </w:r>
      <w:r w:rsidRPr="007B6831">
        <w:tab/>
      </w:r>
      <w:r w:rsidRPr="007B6831">
        <w:tab/>
        <w:t>□ nein</w:t>
      </w:r>
    </w:p>
    <w:p w14:paraId="687390BC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34845C5B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54D7E3A7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  <w:r>
        <w:rPr>
          <w:b/>
        </w:rPr>
        <w:t>Herauszahlung EUR __________________________ pro ausscheidender Erbe</w:t>
      </w:r>
    </w:p>
    <w:p w14:paraId="79455A47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zahlbar bis</w:t>
      </w:r>
      <w:r>
        <w:t xml:space="preserve"> </w:t>
      </w:r>
    </w:p>
    <w:p w14:paraId="74A5431C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lastRenderedPageBreak/>
        <w:t>Auszahlung/Fälligkeit: AV Sicherstellung/Eintragung, Löschungsbewilligungen, Räumung</w:t>
      </w:r>
    </w:p>
    <w:p w14:paraId="030C89FA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rPr>
          <w:b/>
        </w:rPr>
        <w:t>Finanzierung</w:t>
      </w:r>
      <w:r w:rsidRPr="00451428">
        <w:t xml:space="preserve"> ja/nein</w:t>
      </w:r>
    </w:p>
    <w:p w14:paraId="1315F897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wenn ja: welches Kreditinstitut</w:t>
      </w:r>
    </w:p>
    <w:p w14:paraId="4CEE783F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Höhe der Finanzierungsgrundschuld: EUR </w:t>
      </w:r>
    </w:p>
    <w:p w14:paraId="7387ECFD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409B9986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rPr>
          <w:b/>
        </w:rPr>
        <w:t>Mängelhaftung</w:t>
      </w:r>
    </w:p>
    <w:p w14:paraId="2C5D8E03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übernommene Belastungen</w:t>
      </w:r>
      <w:r>
        <w:t xml:space="preserve"> Abt. II lfd. Nr(n).</w:t>
      </w:r>
    </w:p>
    <w:p w14:paraId="1C1DC4E3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besichtigt: </w:t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ja</w:t>
      </w:r>
      <w:r w:rsidRPr="00451428">
        <w:tab/>
      </w:r>
      <w:r w:rsidRPr="00451428">
        <w:tab/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nein</w:t>
      </w:r>
    </w:p>
    <w:p w14:paraId="3D16E9FE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</w:p>
    <w:p w14:paraId="331B9196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>
        <w:rPr>
          <w:b/>
        </w:rPr>
        <w:t>Besitzübergang am: __________________</w:t>
      </w:r>
    </w:p>
    <w:p w14:paraId="43ACF8F0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mit Zahlung des gesamten </w:t>
      </w:r>
      <w:r>
        <w:t>Herauszahlungsbetrages</w:t>
      </w:r>
    </w:p>
    <w:p w14:paraId="5DD6FA09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1B4305DC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rPr>
          <w:b/>
        </w:rPr>
        <w:t>Miet-/Pachtverhältnisse</w:t>
      </w:r>
      <w:r w:rsidRPr="00451428">
        <w:t xml:space="preserve">                  Wohnungsbindung</w:t>
      </w:r>
    </w:p>
    <w:p w14:paraId="7544938C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bestehen nicht/werden übernommen/</w:t>
      </w:r>
    </w:p>
    <w:p w14:paraId="62DD5EC3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Miet-/Pachtverträge mit                             </w:t>
      </w:r>
    </w:p>
    <w:p w14:paraId="6189573F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Mietsicherheit: </w:t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ja</w:t>
      </w:r>
      <w:r w:rsidRPr="00451428">
        <w:tab/>
      </w:r>
      <w:r w:rsidRPr="00451428">
        <w:tab/>
      </w:r>
      <w:r w:rsidRPr="00451428">
        <w:rPr>
          <w:rFonts w:cs="Arial"/>
          <w:sz w:val="40"/>
          <w:szCs w:val="40"/>
        </w:rPr>
        <w:t xml:space="preserve">□ </w:t>
      </w:r>
      <w:r w:rsidRPr="00451428">
        <w:t xml:space="preserve">nein </w:t>
      </w:r>
      <w:r w:rsidRPr="00451428">
        <w:tab/>
      </w:r>
      <w:r w:rsidRPr="00451428">
        <w:tab/>
        <w:t xml:space="preserve">Kaution </w:t>
      </w:r>
      <w:r w:rsidRPr="00451428">
        <w:rPr>
          <w:rFonts w:cs="Arial"/>
          <w:sz w:val="40"/>
          <w:szCs w:val="40"/>
        </w:rPr>
        <w:t>□</w:t>
      </w:r>
      <w:r w:rsidRPr="00451428">
        <w:tab/>
        <w:t xml:space="preserve">Bürgschaft </w:t>
      </w:r>
      <w:r w:rsidRPr="00451428">
        <w:rPr>
          <w:rFonts w:cs="Arial"/>
          <w:sz w:val="40"/>
          <w:szCs w:val="40"/>
        </w:rPr>
        <w:t xml:space="preserve">□ </w:t>
      </w:r>
    </w:p>
    <w:p w14:paraId="6CE5081E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geräumt: </w:t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ja</w:t>
      </w:r>
      <w:r w:rsidRPr="00451428">
        <w:tab/>
      </w:r>
      <w:r w:rsidRPr="00451428">
        <w:tab/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nein</w:t>
      </w:r>
    </w:p>
    <w:p w14:paraId="297546E2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</w:pPr>
    </w:p>
    <w:p w14:paraId="132D19CE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  <w:r w:rsidRPr="00451428">
        <w:rPr>
          <w:b/>
        </w:rPr>
        <w:t>Wohnungseigentum</w:t>
      </w:r>
    </w:p>
    <w:p w14:paraId="4443B52C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Teilungserklärung vom                                       </w:t>
      </w:r>
    </w:p>
    <w:p w14:paraId="748A41CE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Wohngeldrückstände: </w:t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nein</w:t>
      </w:r>
      <w:r w:rsidRPr="00451428">
        <w:tab/>
      </w:r>
      <w:r w:rsidRPr="00451428">
        <w:tab/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ja</w:t>
      </w:r>
      <w:r w:rsidRPr="00451428">
        <w:tab/>
      </w:r>
      <w:r w:rsidRPr="00451428">
        <w:tab/>
      </w:r>
      <w:r w:rsidRPr="00451428">
        <w:tab/>
        <w:t>Höhe:</w:t>
      </w:r>
    </w:p>
    <w:p w14:paraId="770B8075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Verwalterzustimmung erforderlich </w:t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nein</w:t>
      </w:r>
      <w:r w:rsidRPr="00451428">
        <w:tab/>
      </w:r>
      <w:r w:rsidRPr="00451428">
        <w:tab/>
      </w:r>
      <w:r w:rsidRPr="00451428">
        <w:rPr>
          <w:rFonts w:cs="Arial"/>
          <w:sz w:val="40"/>
          <w:szCs w:val="40"/>
        </w:rPr>
        <w:t xml:space="preserve">□ </w:t>
      </w:r>
      <w:r w:rsidRPr="00451428">
        <w:t xml:space="preserve">ja </w:t>
      </w:r>
    </w:p>
    <w:p w14:paraId="0F4BF5D4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Verwalter ist:</w:t>
      </w:r>
    </w:p>
    <w:p w14:paraId="70227A17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75B2A768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>
        <w:t>Erwerber</w:t>
      </w:r>
      <w:r w:rsidRPr="00451428">
        <w:t xml:space="preserve"> ist bereits Eigentümer einer Einheit in der Anlage </w:t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nein</w:t>
      </w:r>
      <w:r w:rsidRPr="00451428">
        <w:tab/>
      </w:r>
      <w:r w:rsidRPr="00451428">
        <w:tab/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ja</w:t>
      </w:r>
    </w:p>
    <w:p w14:paraId="61CD4614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ab/>
      </w:r>
      <w:r w:rsidRPr="00451428">
        <w:tab/>
      </w:r>
      <w:r w:rsidRPr="00451428">
        <w:tab/>
      </w:r>
      <w:r w:rsidRPr="00451428">
        <w:tab/>
      </w:r>
      <w:r w:rsidRPr="00451428">
        <w:tab/>
        <w:t>Grundbuch Blatt</w:t>
      </w:r>
    </w:p>
    <w:p w14:paraId="1B064C81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  <w:bookmarkStart w:id="0" w:name="MERK"/>
      <w:bookmarkEnd w:id="0"/>
    </w:p>
    <w:p w14:paraId="5BB19F2B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  <w:r w:rsidRPr="00451428">
        <w:rPr>
          <w:b/>
        </w:rPr>
        <w:t>Erschließung</w:t>
      </w:r>
    </w:p>
    <w:p w14:paraId="48341833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 xml:space="preserve">grenzt an öffentlichen Weg  </w:t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ja</w:t>
      </w:r>
      <w:r w:rsidRPr="00451428">
        <w:tab/>
      </w:r>
      <w:r w:rsidRPr="00451428">
        <w:tab/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nein</w:t>
      </w:r>
    </w:p>
    <w:p w14:paraId="119145BB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lastRenderedPageBreak/>
        <w:t xml:space="preserve">öffentliche Ver-/Entsorgung  </w:t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ja</w:t>
      </w:r>
      <w:r w:rsidRPr="00451428">
        <w:tab/>
      </w:r>
      <w:r w:rsidRPr="00451428">
        <w:tab/>
      </w:r>
      <w:r w:rsidRPr="00451428">
        <w:rPr>
          <w:rFonts w:cs="Arial"/>
          <w:sz w:val="40"/>
          <w:szCs w:val="40"/>
        </w:rPr>
        <w:t xml:space="preserve">□ </w:t>
      </w:r>
      <w:r w:rsidRPr="00451428">
        <w:t>nein</w:t>
      </w:r>
    </w:p>
    <w:p w14:paraId="0D2CCB50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Erschließungskosten, Anliegerbeiträge</w:t>
      </w:r>
    </w:p>
    <w:p w14:paraId="0A806E45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bis zum Tage vor der Beurkundung durchgeführte Maßnahmen: Veräußerer</w:t>
      </w:r>
    </w:p>
    <w:p w14:paraId="7C12F500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ab:</w:t>
      </w:r>
      <w:r>
        <w:t xml:space="preserve">  </w:t>
      </w:r>
      <w:r w:rsidRPr="00451428">
        <w:t>___________________ Erwerber</w:t>
      </w:r>
    </w:p>
    <w:p w14:paraId="7E4DFA15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107FE5DA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  <w:r w:rsidRPr="00451428">
        <w:rPr>
          <w:b/>
        </w:rPr>
        <w:t>Kosten</w:t>
      </w:r>
    </w:p>
    <w:p w14:paraId="15A1972B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Notar:</w:t>
      </w:r>
      <w:r w:rsidRPr="00451428">
        <w:tab/>
      </w:r>
      <w:r w:rsidRPr="00451428">
        <w:tab/>
      </w:r>
      <w:r w:rsidRPr="00451428">
        <w:tab/>
      </w:r>
      <w:r w:rsidRPr="00451428">
        <w:tab/>
      </w:r>
      <w:r w:rsidRPr="00B052E1">
        <w:t xml:space="preserve">□ Erwerber </w:t>
      </w:r>
      <w:r w:rsidRPr="00B052E1">
        <w:tab/>
      </w:r>
      <w:r w:rsidRPr="00B052E1">
        <w:tab/>
      </w:r>
      <w:r w:rsidRPr="00B052E1">
        <w:tab/>
        <w:t>□ Veräußerer</w:t>
      </w:r>
    </w:p>
    <w:p w14:paraId="7330FE39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Gericht:</w:t>
      </w:r>
      <w:r w:rsidRPr="00451428">
        <w:tab/>
      </w:r>
      <w:r w:rsidRPr="00451428">
        <w:tab/>
      </w:r>
      <w:r w:rsidRPr="00451428">
        <w:tab/>
      </w:r>
      <w:r w:rsidRPr="00451428">
        <w:tab/>
      </w:r>
      <w:r w:rsidRPr="00B052E1">
        <w:t xml:space="preserve">□ Erwerber </w:t>
      </w:r>
      <w:r w:rsidRPr="00B052E1">
        <w:tab/>
      </w:r>
      <w:r w:rsidRPr="00B052E1">
        <w:tab/>
      </w:r>
      <w:r w:rsidRPr="00B052E1">
        <w:tab/>
        <w:t>□ Veräußerer</w:t>
      </w:r>
    </w:p>
    <w:p w14:paraId="3995B3FD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Löschungen:</w:t>
      </w:r>
      <w:r w:rsidRPr="00451428">
        <w:tab/>
      </w:r>
      <w:r w:rsidRPr="00451428">
        <w:tab/>
      </w:r>
      <w:r w:rsidRPr="00451428">
        <w:tab/>
      </w:r>
      <w:r w:rsidRPr="00B052E1">
        <w:t xml:space="preserve">□ Erwerber </w:t>
      </w:r>
      <w:r w:rsidRPr="00B052E1">
        <w:tab/>
      </w:r>
      <w:r w:rsidRPr="00B052E1">
        <w:tab/>
      </w:r>
      <w:r w:rsidRPr="00B052E1">
        <w:tab/>
        <w:t>□ Veräußerer</w:t>
      </w:r>
    </w:p>
    <w:p w14:paraId="3F26BE50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Verwalter-/Zustimmungen:</w:t>
      </w:r>
      <w:r w:rsidRPr="00451428">
        <w:tab/>
      </w:r>
      <w:r>
        <w:t xml:space="preserve"> </w:t>
      </w:r>
      <w:r w:rsidRPr="00451428">
        <w:t>Käufer/Vertretener</w:t>
      </w:r>
    </w:p>
    <w:p w14:paraId="4C5FCEE4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Vermessung</w:t>
      </w:r>
    </w:p>
    <w:p w14:paraId="1290D3C7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rPr>
          <w:u w:val="single"/>
        </w:rPr>
        <w:t>Steuern</w:t>
      </w:r>
      <w:r w:rsidRPr="00451428">
        <w:t>:</w:t>
      </w:r>
      <w:r w:rsidRPr="007B6831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 w:rsidRPr="00B052E1">
        <w:t xml:space="preserve">□ Erwerber </w:t>
      </w:r>
      <w:r w:rsidRPr="00B052E1">
        <w:tab/>
      </w:r>
      <w:r w:rsidRPr="00B052E1">
        <w:tab/>
      </w:r>
      <w:r w:rsidRPr="00B052E1">
        <w:tab/>
        <w:t>□ Veräußerer</w:t>
      </w:r>
    </w:p>
    <w:p w14:paraId="59192FB1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Grunderwerb-/Schenkungsteuer: Erwerber</w:t>
      </w:r>
    </w:p>
    <w:p w14:paraId="36476E32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 w:rsidRPr="00451428">
        <w:t>Spekulationssteuer</w:t>
      </w:r>
      <w:r>
        <w:tab/>
      </w:r>
      <w:r>
        <w:tab/>
      </w:r>
      <w:r w:rsidRPr="00451428">
        <w:rPr>
          <w:rFonts w:cs="Arial"/>
          <w:sz w:val="40"/>
          <w:szCs w:val="40"/>
        </w:rPr>
        <w:t>□</w:t>
      </w:r>
      <w:r w:rsidRPr="007B6831">
        <w:tab/>
      </w:r>
      <w:r>
        <w:t xml:space="preserve"> Grunderwerbsteuerbefreiung § 3 Ziffer 3.</w:t>
      </w:r>
    </w:p>
    <w:p w14:paraId="6D5B4648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61A43B5B" w14:textId="77777777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</w:rPr>
      </w:pPr>
      <w:r w:rsidRPr="00451428">
        <w:rPr>
          <w:b/>
        </w:rPr>
        <w:t>Besonderheiten</w:t>
      </w:r>
    </w:p>
    <w:p w14:paraId="7485EDFE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A9ADA" wp14:editId="44C39D19">
                <wp:simplePos x="0" y="0"/>
                <wp:positionH relativeFrom="column">
                  <wp:posOffset>14605</wp:posOffset>
                </wp:positionH>
                <wp:positionV relativeFrom="paragraph">
                  <wp:posOffset>39673</wp:posOffset>
                </wp:positionV>
                <wp:extent cx="5987332" cy="3093057"/>
                <wp:effectExtent l="76200" t="57150" r="90170" b="1270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30930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297CE" id="Rechteck 1" o:spid="_x0000_s1026" style="position:absolute;margin-left:1.15pt;margin-top:3.1pt;width:471.45pt;height:2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" filled="f" strokecolor="black [3213]">
                <v:shadow on="t" color="black" opacity="41287f" offset="0,1.5pt"/>
              </v:rect>
            </w:pict>
          </mc:Fallback>
        </mc:AlternateContent>
      </w:r>
    </w:p>
    <w:p w14:paraId="5108249B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4071278C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50070C83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3977D196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44B032B8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3696A4C5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4C3BF0EF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3296D2B9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5F1ECB23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3B63E5F1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02791B6E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7B1E0C5F" w14:textId="77777777" w:rsidR="009A1B74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b/>
          <w:sz w:val="28"/>
          <w:szCs w:val="28"/>
        </w:rPr>
      </w:pPr>
    </w:p>
    <w:p w14:paraId="162F54E3" w14:textId="77777777" w:rsidR="00B765C8" w:rsidRPr="00B765C8" w:rsidRDefault="009A1B74" w:rsidP="00B765C8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Theme="minorHAnsi" w:cs="Arial"/>
          <w:b/>
          <w:bCs/>
          <w:sz w:val="28"/>
          <w:szCs w:val="28"/>
          <w:lang w:eastAsia="en-US"/>
        </w:rPr>
      </w:pPr>
      <w:r w:rsidRPr="00451428">
        <w:br w:type="page"/>
      </w:r>
      <w:r w:rsidR="00B765C8" w:rsidRPr="00B765C8">
        <w:rPr>
          <w:rFonts w:eastAsiaTheme="minorHAnsi" w:cs="Arial"/>
          <w:b/>
          <w:bCs/>
          <w:sz w:val="28"/>
          <w:szCs w:val="28"/>
          <w:lang w:eastAsia="en-US"/>
        </w:rPr>
        <w:lastRenderedPageBreak/>
        <w:t>Entwurfsanforderung</w:t>
      </w:r>
    </w:p>
    <w:p w14:paraId="30D84323" w14:textId="39FE2C3E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  <w:r w:rsidRPr="00B765C8">
        <w:rPr>
          <w:rFonts w:eastAsiaTheme="minorHAnsi" w:cs="Arial"/>
          <w:szCs w:val="24"/>
          <w:lang w:eastAsia="en-US"/>
        </w:rPr>
        <w:t xml:space="preserve">Notar Dr. Breiken wird von mir beauftragt einen Entwurf des </w:t>
      </w:r>
      <w:r>
        <w:rPr>
          <w:rFonts w:eastAsiaTheme="minorHAnsi" w:cs="Arial"/>
          <w:szCs w:val="24"/>
          <w:lang w:eastAsia="en-US"/>
        </w:rPr>
        <w:t>Erbauseinandersetzungsvertrages</w:t>
      </w:r>
      <w:r w:rsidRPr="00B765C8">
        <w:rPr>
          <w:rFonts w:eastAsiaTheme="minorHAnsi" w:cs="Arial"/>
          <w:szCs w:val="24"/>
          <w:lang w:eastAsia="en-US"/>
        </w:rPr>
        <w:t xml:space="preserve"> zu fertigen und an folgende Adressen zu versenden:</w:t>
      </w:r>
    </w:p>
    <w:p w14:paraId="739451CE" w14:textId="1EBA903E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  <w:r w:rsidRPr="00B765C8">
        <w:rPr>
          <w:rFonts w:eastAsiaTheme="minorHAnsi" w:cs="Arial"/>
          <w:szCs w:val="24"/>
          <w:lang w:eastAsia="en-US"/>
        </w:rPr>
        <w:t xml:space="preserve">an:   </w:t>
      </w:r>
      <w:r w:rsidRPr="00B765C8">
        <w:rPr>
          <w:rFonts w:eastAsiaTheme="minorHAnsi" w:cs="Arial"/>
          <w:sz w:val="40"/>
          <w:szCs w:val="40"/>
          <w:lang w:eastAsia="en-US"/>
        </w:rPr>
        <w:t xml:space="preserve">□ </w:t>
      </w:r>
      <w:r>
        <w:rPr>
          <w:rFonts w:eastAsiaTheme="minorHAnsi" w:cs="Arial"/>
          <w:szCs w:val="24"/>
          <w:lang w:eastAsia="en-US"/>
        </w:rPr>
        <w:t>Veräußerer</w:t>
      </w:r>
      <w:r w:rsidRPr="00B765C8">
        <w:rPr>
          <w:rFonts w:eastAsiaTheme="minorHAnsi" w:cs="Arial"/>
          <w:szCs w:val="24"/>
          <w:lang w:eastAsia="en-US"/>
        </w:rPr>
        <w:t xml:space="preserve">        </w:t>
      </w:r>
      <w:r w:rsidRPr="00B765C8">
        <w:rPr>
          <w:rFonts w:eastAsiaTheme="minorHAnsi" w:cs="Arial"/>
          <w:sz w:val="40"/>
          <w:szCs w:val="40"/>
          <w:lang w:eastAsia="en-US"/>
        </w:rPr>
        <w:t>□</w:t>
      </w:r>
      <w:r w:rsidRPr="00B765C8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Erwerber</w:t>
      </w:r>
      <w:r w:rsidRPr="00B765C8">
        <w:rPr>
          <w:rFonts w:eastAsiaTheme="minorHAnsi" w:cs="Arial"/>
          <w:szCs w:val="24"/>
          <w:lang w:eastAsia="en-US"/>
        </w:rPr>
        <w:t xml:space="preserve">     </w:t>
      </w:r>
    </w:p>
    <w:p w14:paraId="1C133F9A" w14:textId="00BB3561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  <w:r w:rsidRPr="00B765C8">
        <w:rPr>
          <w:rFonts w:eastAsiaTheme="minorHAnsi" w:cs="Arial"/>
          <w:szCs w:val="24"/>
          <w:lang w:eastAsia="en-US"/>
        </w:rPr>
        <w:t xml:space="preserve">gefordert von:  </w:t>
      </w:r>
      <w:r w:rsidRPr="00B765C8">
        <w:rPr>
          <w:rFonts w:eastAsiaTheme="minorHAnsi" w:cs="Arial"/>
          <w:sz w:val="40"/>
          <w:szCs w:val="40"/>
          <w:lang w:eastAsia="en-US"/>
        </w:rPr>
        <w:t xml:space="preserve">□ </w:t>
      </w:r>
      <w:r>
        <w:rPr>
          <w:rFonts w:eastAsiaTheme="minorHAnsi" w:cs="Arial"/>
          <w:szCs w:val="24"/>
          <w:lang w:eastAsia="en-US"/>
        </w:rPr>
        <w:t>Veräußerer</w:t>
      </w:r>
      <w:r w:rsidRPr="00B765C8">
        <w:rPr>
          <w:rFonts w:eastAsiaTheme="minorHAnsi" w:cs="Arial"/>
          <w:szCs w:val="24"/>
          <w:lang w:eastAsia="en-US"/>
        </w:rPr>
        <w:t xml:space="preserve">        </w:t>
      </w:r>
      <w:r w:rsidRPr="00B765C8">
        <w:rPr>
          <w:rFonts w:eastAsiaTheme="minorHAnsi" w:cs="Arial"/>
          <w:sz w:val="40"/>
          <w:szCs w:val="40"/>
          <w:lang w:eastAsia="en-US"/>
        </w:rPr>
        <w:t>□</w:t>
      </w:r>
      <w:r w:rsidRPr="00B765C8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Erwerber</w:t>
      </w:r>
    </w:p>
    <w:p w14:paraId="0BEED8C0" w14:textId="27E66B27" w:rsidR="00B765C8" w:rsidRDefault="00B765C8" w:rsidP="00B765C8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  <w:r w:rsidRPr="00B765C8">
        <w:rPr>
          <w:rFonts w:eastAsiaTheme="minorHAnsi" w:cs="Arial"/>
          <w:szCs w:val="24"/>
          <w:lang w:eastAsia="en-US"/>
        </w:rPr>
        <w:t xml:space="preserve">Angaben erfolgten durch:  </w:t>
      </w:r>
      <w:r w:rsidRPr="00B765C8">
        <w:rPr>
          <w:rFonts w:eastAsiaTheme="minorHAnsi" w:cs="Arial"/>
          <w:sz w:val="40"/>
          <w:szCs w:val="40"/>
          <w:lang w:eastAsia="en-US"/>
        </w:rPr>
        <w:t xml:space="preserve">□ </w:t>
      </w:r>
      <w:r>
        <w:rPr>
          <w:rFonts w:eastAsiaTheme="minorHAnsi" w:cs="Arial"/>
          <w:szCs w:val="24"/>
          <w:lang w:eastAsia="en-US"/>
        </w:rPr>
        <w:t>Veräußerer</w:t>
      </w:r>
      <w:r w:rsidRPr="00B765C8">
        <w:rPr>
          <w:rFonts w:eastAsiaTheme="minorHAnsi" w:cs="Arial"/>
          <w:szCs w:val="24"/>
          <w:lang w:eastAsia="en-US"/>
        </w:rPr>
        <w:t xml:space="preserve">        </w:t>
      </w:r>
      <w:r w:rsidRPr="00B765C8">
        <w:rPr>
          <w:rFonts w:eastAsiaTheme="minorHAnsi" w:cs="Arial"/>
          <w:sz w:val="40"/>
          <w:szCs w:val="40"/>
          <w:lang w:eastAsia="en-US"/>
        </w:rPr>
        <w:t>□</w:t>
      </w:r>
      <w:r w:rsidRPr="00B765C8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Erwerber</w:t>
      </w:r>
    </w:p>
    <w:p w14:paraId="7CEE11CF" w14:textId="77777777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</w:p>
    <w:p w14:paraId="542E2729" w14:textId="77777777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  <w:r w:rsidRPr="00B765C8">
        <w:rPr>
          <w:rFonts w:eastAsiaTheme="minorHAnsi" w:cs="Arial"/>
          <w:szCs w:val="24"/>
          <w:lang w:eastAsia="en-US"/>
        </w:rPr>
        <w:t xml:space="preserve">Die vorstehenden personenbezogenen Daten werden im Rahmen des notariellen Berufsrechts verarbeitet und gespeichert, ergänzende Hinweise gemäß DSGVO können unter </w:t>
      </w:r>
      <w:hyperlink r:id="rId7" w:history="1">
        <w:r w:rsidRPr="00B765C8">
          <w:rPr>
            <w:rFonts w:eastAsiaTheme="minorHAnsi" w:cs="Arial"/>
            <w:color w:val="0000FF"/>
            <w:szCs w:val="24"/>
            <w:u w:val="single"/>
            <w:lang w:eastAsia="en-US"/>
          </w:rPr>
          <w:t>www.notar-roesrath.de</w:t>
        </w:r>
      </w:hyperlink>
      <w:r w:rsidRPr="00B765C8">
        <w:rPr>
          <w:rFonts w:eastAsiaTheme="minorHAnsi" w:cs="Arial"/>
          <w:szCs w:val="24"/>
          <w:lang w:eastAsia="en-US"/>
        </w:rPr>
        <w:t xml:space="preserve"> eingesehen werden.</w:t>
      </w:r>
    </w:p>
    <w:p w14:paraId="09A13E91" w14:textId="77777777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</w:p>
    <w:p w14:paraId="09E9FF05" w14:textId="77777777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</w:p>
    <w:p w14:paraId="70E91B16" w14:textId="77777777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  <w:r w:rsidRPr="00B765C8">
        <w:rPr>
          <w:rFonts w:eastAsiaTheme="minorHAnsi" w:cs="Arial"/>
          <w:szCs w:val="24"/>
          <w:lang w:eastAsia="en-US"/>
        </w:rPr>
        <w:t>_________________, den ________________</w:t>
      </w:r>
    </w:p>
    <w:p w14:paraId="39C104A4" w14:textId="77777777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</w:p>
    <w:p w14:paraId="3CDBE5EA" w14:textId="77777777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line="360" w:lineRule="auto"/>
        <w:rPr>
          <w:rFonts w:eastAsiaTheme="minorHAnsi" w:cs="Arial"/>
          <w:szCs w:val="24"/>
          <w:lang w:eastAsia="en-US"/>
        </w:rPr>
      </w:pPr>
      <w:r w:rsidRPr="00B765C8">
        <w:rPr>
          <w:rFonts w:eastAsiaTheme="minorHAnsi" w:cs="Arial"/>
          <w:szCs w:val="24"/>
          <w:lang w:eastAsia="en-US"/>
        </w:rPr>
        <w:t>________________________________________</w:t>
      </w:r>
    </w:p>
    <w:p w14:paraId="5B100FC8" w14:textId="77777777" w:rsidR="00B765C8" w:rsidRPr="00B765C8" w:rsidRDefault="00B765C8" w:rsidP="00B765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 w:val="28"/>
          <w:szCs w:val="28"/>
          <w:lang w:eastAsia="en-US"/>
        </w:rPr>
      </w:pPr>
      <w:r w:rsidRPr="00B765C8">
        <w:rPr>
          <w:rFonts w:eastAsiaTheme="minorHAnsi" w:cs="Arial"/>
          <w:b/>
          <w:bCs/>
          <w:szCs w:val="24"/>
          <w:lang w:eastAsia="en-US"/>
        </w:rPr>
        <w:tab/>
      </w:r>
      <w:r w:rsidRPr="00B765C8">
        <w:rPr>
          <w:rFonts w:eastAsiaTheme="minorHAnsi" w:cs="Arial"/>
          <w:b/>
          <w:bCs/>
          <w:szCs w:val="24"/>
          <w:lang w:eastAsia="en-US"/>
        </w:rPr>
        <w:tab/>
      </w:r>
      <w:r w:rsidRPr="00B765C8">
        <w:rPr>
          <w:rFonts w:eastAsiaTheme="minorHAnsi" w:cs="Arial"/>
          <w:b/>
          <w:bCs/>
          <w:sz w:val="28"/>
          <w:szCs w:val="28"/>
          <w:lang w:eastAsia="en-US"/>
        </w:rPr>
        <w:t>Unterschrift erforderlich</w:t>
      </w:r>
    </w:p>
    <w:p w14:paraId="7183B546" w14:textId="123A5A54" w:rsidR="009A1B74" w:rsidRPr="00451428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</w:pPr>
    </w:p>
    <w:p w14:paraId="64CE333E" w14:textId="7B4CC0FE" w:rsidR="00B765C8" w:rsidRDefault="00B765C8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4A94CDB4" w14:textId="77777777" w:rsidR="009A1B74" w:rsidRPr="00AB4B6F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rFonts w:cs="Arial"/>
        </w:rPr>
      </w:pPr>
    </w:p>
    <w:p w14:paraId="5590B241" w14:textId="77777777" w:rsidR="009A1B74" w:rsidRPr="00AB4B6F" w:rsidRDefault="009A1B74" w:rsidP="009A1B74">
      <w:pPr>
        <w:tabs>
          <w:tab w:val="left" w:pos="567"/>
          <w:tab w:val="left" w:pos="1134"/>
          <w:tab w:val="left" w:pos="1701"/>
        </w:tabs>
        <w:spacing w:line="360" w:lineRule="auto"/>
        <w:rPr>
          <w:rFonts w:cs="Arial"/>
          <w:b/>
          <w:szCs w:val="24"/>
        </w:rPr>
      </w:pPr>
      <w:r w:rsidRPr="00AB4B6F">
        <w:rPr>
          <w:rFonts w:cs="Arial"/>
          <w:b/>
          <w:szCs w:val="24"/>
        </w:rPr>
        <w:t>Kontoangaben für den Erbauseinandersetzungsvertrag mit dem/den Erwerber(n):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AB4B6F">
        <w:rPr>
          <w:rFonts w:cs="Arial"/>
          <w:b/>
          <w:szCs w:val="24"/>
        </w:rPr>
        <w:t>___________________</w:t>
      </w:r>
      <w:r>
        <w:rPr>
          <w:rFonts w:cs="Arial"/>
          <w:b/>
          <w:szCs w:val="24"/>
        </w:rPr>
        <w:t>__________________________</w:t>
      </w:r>
    </w:p>
    <w:p w14:paraId="2B135490" w14:textId="77777777" w:rsidR="009A1B74" w:rsidRPr="00AB4B6F" w:rsidRDefault="009A1B74" w:rsidP="009A1B74">
      <w:pPr>
        <w:rPr>
          <w:rFonts w:cs="Arial"/>
          <w:b/>
          <w:sz w:val="28"/>
          <w:szCs w:val="28"/>
        </w:rPr>
      </w:pPr>
    </w:p>
    <w:p w14:paraId="1F9FCFD6" w14:textId="77777777" w:rsidR="009A1B74" w:rsidRPr="00AB4B6F" w:rsidRDefault="009A1B74" w:rsidP="009A1B74">
      <w:pPr>
        <w:rPr>
          <w:rFonts w:cs="Arial"/>
          <w:szCs w:val="24"/>
        </w:rPr>
      </w:pPr>
    </w:p>
    <w:p w14:paraId="50F50F12" w14:textId="77777777" w:rsidR="009A1B74" w:rsidRDefault="009A1B74" w:rsidP="009A1B74">
      <w:pPr>
        <w:rPr>
          <w:rFonts w:cs="Arial"/>
          <w:szCs w:val="24"/>
        </w:rPr>
      </w:pPr>
      <w:r w:rsidRPr="00AB4B6F">
        <w:rPr>
          <w:rFonts w:cs="Arial"/>
          <w:szCs w:val="24"/>
        </w:rPr>
        <w:t>Kontoinhaber:</w:t>
      </w:r>
      <w:r>
        <w:rPr>
          <w:rFonts w:cs="Arial"/>
          <w:szCs w:val="24"/>
        </w:rPr>
        <w:tab/>
      </w:r>
      <w:r w:rsidRPr="00AB4B6F">
        <w:rPr>
          <w:rFonts w:cs="Arial"/>
          <w:szCs w:val="24"/>
        </w:rPr>
        <w:t>______________________________</w:t>
      </w:r>
      <w:r>
        <w:rPr>
          <w:rFonts w:cs="Arial"/>
          <w:szCs w:val="24"/>
        </w:rPr>
        <w:t>_______________</w:t>
      </w:r>
    </w:p>
    <w:p w14:paraId="64500692" w14:textId="77777777" w:rsidR="009A1B74" w:rsidRPr="00AB4B6F" w:rsidRDefault="009A1B74" w:rsidP="009A1B74">
      <w:pPr>
        <w:rPr>
          <w:rFonts w:cs="Arial"/>
          <w:szCs w:val="24"/>
        </w:rPr>
      </w:pPr>
    </w:p>
    <w:p w14:paraId="6D18F17E" w14:textId="77777777" w:rsidR="009A1B74" w:rsidRPr="00AB4B6F" w:rsidRDefault="009A1B74" w:rsidP="009A1B74">
      <w:pPr>
        <w:rPr>
          <w:rFonts w:cs="Arial"/>
          <w:szCs w:val="24"/>
        </w:rPr>
      </w:pPr>
    </w:p>
    <w:p w14:paraId="70F56289" w14:textId="77777777" w:rsidR="009A1B74" w:rsidRPr="00AB4B6F" w:rsidRDefault="009A1B74" w:rsidP="009A1B74">
      <w:pPr>
        <w:rPr>
          <w:rFonts w:cs="Arial"/>
          <w:szCs w:val="24"/>
        </w:rPr>
      </w:pPr>
    </w:p>
    <w:p w14:paraId="10D2140A" w14:textId="77777777" w:rsidR="009A1B74" w:rsidRPr="00AB4B6F" w:rsidRDefault="009A1B74" w:rsidP="009A1B74">
      <w:pPr>
        <w:rPr>
          <w:rFonts w:cs="Arial"/>
          <w:szCs w:val="24"/>
        </w:rPr>
      </w:pPr>
      <w:r w:rsidRPr="00AB4B6F">
        <w:rPr>
          <w:rFonts w:cs="Arial"/>
          <w:szCs w:val="24"/>
        </w:rPr>
        <w:t>Bank: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B4B6F">
        <w:rPr>
          <w:rFonts w:cs="Arial"/>
          <w:szCs w:val="24"/>
        </w:rPr>
        <w:t>_____</w:t>
      </w:r>
      <w:r>
        <w:rPr>
          <w:rFonts w:cs="Arial"/>
          <w:szCs w:val="24"/>
        </w:rPr>
        <w:t>________________________________________</w:t>
      </w:r>
    </w:p>
    <w:p w14:paraId="66577742" w14:textId="77777777" w:rsidR="009A1B74" w:rsidRPr="00AB4B6F" w:rsidRDefault="009A1B74" w:rsidP="009A1B74">
      <w:pPr>
        <w:rPr>
          <w:rFonts w:cs="Arial"/>
          <w:szCs w:val="24"/>
        </w:rPr>
      </w:pPr>
    </w:p>
    <w:p w14:paraId="4486FE96" w14:textId="77777777" w:rsidR="009A1B74" w:rsidRPr="00AB4B6F" w:rsidRDefault="009A1B74" w:rsidP="009A1B74">
      <w:pPr>
        <w:rPr>
          <w:rFonts w:cs="Arial"/>
          <w:szCs w:val="24"/>
        </w:rPr>
      </w:pPr>
    </w:p>
    <w:p w14:paraId="09E191A5" w14:textId="77777777" w:rsidR="009A1B74" w:rsidRPr="00AB4B6F" w:rsidRDefault="009A1B74" w:rsidP="009A1B74">
      <w:pPr>
        <w:rPr>
          <w:rFonts w:cs="Arial"/>
          <w:szCs w:val="24"/>
        </w:rPr>
      </w:pPr>
    </w:p>
    <w:p w14:paraId="2D9D0F8E" w14:textId="77777777" w:rsidR="009A1B74" w:rsidRPr="00AB4B6F" w:rsidRDefault="009A1B74" w:rsidP="009A1B74">
      <w:pPr>
        <w:rPr>
          <w:rFonts w:cs="Arial"/>
          <w:szCs w:val="24"/>
        </w:rPr>
      </w:pPr>
      <w:r w:rsidRPr="00AB4B6F">
        <w:rPr>
          <w:rFonts w:cs="Arial"/>
          <w:szCs w:val="24"/>
        </w:rPr>
        <w:t>IBAN: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B4B6F">
        <w:rPr>
          <w:rFonts w:cs="Arial"/>
          <w:szCs w:val="24"/>
        </w:rPr>
        <w:t>_____</w:t>
      </w:r>
      <w:r>
        <w:rPr>
          <w:rFonts w:cs="Arial"/>
          <w:szCs w:val="24"/>
        </w:rPr>
        <w:t>________________________________________</w:t>
      </w:r>
    </w:p>
    <w:p w14:paraId="7D6A7F4B" w14:textId="77777777" w:rsidR="009A1B74" w:rsidRPr="00AB4B6F" w:rsidRDefault="009A1B74" w:rsidP="009A1B74">
      <w:pPr>
        <w:rPr>
          <w:rFonts w:cs="Arial"/>
          <w:szCs w:val="24"/>
        </w:rPr>
      </w:pPr>
    </w:p>
    <w:p w14:paraId="79A24FBC" w14:textId="77777777" w:rsidR="009A1B74" w:rsidRPr="00AB4B6F" w:rsidRDefault="009A1B74" w:rsidP="009A1B74">
      <w:pPr>
        <w:rPr>
          <w:rFonts w:cs="Arial"/>
          <w:szCs w:val="24"/>
        </w:rPr>
      </w:pPr>
    </w:p>
    <w:p w14:paraId="62D9EA49" w14:textId="77777777" w:rsidR="009A1B74" w:rsidRPr="00AB4B6F" w:rsidRDefault="009A1B74" w:rsidP="009A1B74">
      <w:pPr>
        <w:rPr>
          <w:rFonts w:cs="Arial"/>
          <w:szCs w:val="24"/>
        </w:rPr>
      </w:pPr>
    </w:p>
    <w:p w14:paraId="5CFDF09F" w14:textId="77777777" w:rsidR="009A1B74" w:rsidRDefault="009A1B74" w:rsidP="009A1B74">
      <w:pPr>
        <w:rPr>
          <w:rFonts w:cs="Arial"/>
          <w:szCs w:val="24"/>
        </w:rPr>
      </w:pPr>
      <w:r w:rsidRPr="00AB4B6F">
        <w:rPr>
          <w:rFonts w:cs="Arial"/>
          <w:szCs w:val="24"/>
        </w:rPr>
        <w:t>BIC: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B4B6F">
        <w:rPr>
          <w:rFonts w:cs="Arial"/>
          <w:szCs w:val="24"/>
        </w:rPr>
        <w:t>_______</w:t>
      </w:r>
      <w:r>
        <w:rPr>
          <w:rFonts w:cs="Arial"/>
          <w:szCs w:val="24"/>
        </w:rPr>
        <w:t>______________________________________</w:t>
      </w:r>
    </w:p>
    <w:p w14:paraId="1504F881" w14:textId="77777777" w:rsidR="009A1B74" w:rsidRPr="00AB4B6F" w:rsidRDefault="009A1B74" w:rsidP="009A1B74">
      <w:pPr>
        <w:rPr>
          <w:rFonts w:cs="Arial"/>
          <w:szCs w:val="24"/>
        </w:rPr>
      </w:pPr>
    </w:p>
    <w:p w14:paraId="7ABE2030" w14:textId="77777777" w:rsidR="009A1B74" w:rsidRPr="00AB4B6F" w:rsidRDefault="009A1B74" w:rsidP="009A1B74">
      <w:pPr>
        <w:rPr>
          <w:rFonts w:cs="Arial"/>
          <w:szCs w:val="24"/>
        </w:rPr>
      </w:pPr>
    </w:p>
    <w:p w14:paraId="6AE5BB89" w14:textId="77777777" w:rsidR="009A1B74" w:rsidRPr="00AB4B6F" w:rsidRDefault="009A1B74" w:rsidP="009A1B74">
      <w:pPr>
        <w:rPr>
          <w:rFonts w:cs="Arial"/>
          <w:szCs w:val="24"/>
        </w:rPr>
      </w:pPr>
    </w:p>
    <w:p w14:paraId="0A585868" w14:textId="77777777" w:rsidR="009A1B74" w:rsidRPr="00AB4B6F" w:rsidRDefault="009A1B74" w:rsidP="009A1B74">
      <w:pPr>
        <w:rPr>
          <w:rFonts w:cs="Arial"/>
          <w:szCs w:val="24"/>
        </w:rPr>
      </w:pPr>
    </w:p>
    <w:p w14:paraId="7A4434F7" w14:textId="77777777" w:rsidR="009A1B74" w:rsidRPr="00AB4B6F" w:rsidRDefault="009A1B74" w:rsidP="009A1B74">
      <w:pPr>
        <w:rPr>
          <w:rFonts w:cs="Arial"/>
          <w:szCs w:val="24"/>
        </w:rPr>
      </w:pPr>
    </w:p>
    <w:p w14:paraId="25B0E7DC" w14:textId="77777777" w:rsidR="009A1B74" w:rsidRPr="00AB4B6F" w:rsidRDefault="009A1B74" w:rsidP="009A1B74">
      <w:pPr>
        <w:rPr>
          <w:rFonts w:cs="Arial"/>
          <w:szCs w:val="24"/>
        </w:rPr>
      </w:pPr>
    </w:p>
    <w:p w14:paraId="0EBBADC7" w14:textId="77777777" w:rsidR="009A1B74" w:rsidRPr="00AB4B6F" w:rsidRDefault="009A1B74" w:rsidP="009A1B74">
      <w:pPr>
        <w:jc w:val="center"/>
        <w:rPr>
          <w:rFonts w:cs="Arial"/>
          <w:szCs w:val="24"/>
        </w:rPr>
      </w:pPr>
    </w:p>
    <w:p w14:paraId="51067060" w14:textId="77777777" w:rsidR="009A1B74" w:rsidRPr="00AB4B6F" w:rsidRDefault="009A1B74" w:rsidP="009A1B74">
      <w:pPr>
        <w:jc w:val="center"/>
        <w:rPr>
          <w:rFonts w:cs="Arial"/>
          <w:szCs w:val="24"/>
        </w:rPr>
      </w:pPr>
      <w:r w:rsidRPr="00AB4B6F">
        <w:rPr>
          <w:rFonts w:cs="Arial"/>
          <w:szCs w:val="24"/>
        </w:rPr>
        <w:t>--------------------------------------------------------------------</w:t>
      </w:r>
    </w:p>
    <w:p w14:paraId="7F11FED8" w14:textId="77777777" w:rsidR="009A1B74" w:rsidRPr="00AB4B6F" w:rsidRDefault="009A1B74" w:rsidP="009A1B74">
      <w:pPr>
        <w:jc w:val="center"/>
        <w:rPr>
          <w:rFonts w:cs="Arial"/>
          <w:szCs w:val="24"/>
        </w:rPr>
      </w:pPr>
      <w:r w:rsidRPr="00AB4B6F">
        <w:rPr>
          <w:rFonts w:cs="Arial"/>
          <w:szCs w:val="24"/>
        </w:rPr>
        <w:t xml:space="preserve">(Unterschrift/en des/der </w:t>
      </w:r>
      <w:r>
        <w:rPr>
          <w:rFonts w:cs="Arial"/>
          <w:szCs w:val="24"/>
        </w:rPr>
        <w:t>Kontoinhaber/s)</w:t>
      </w:r>
    </w:p>
    <w:p w14:paraId="1708DF45" w14:textId="77777777" w:rsidR="00EE483D" w:rsidRDefault="00EE483D"/>
    <w:sectPr w:rsidR="00EE483D" w:rsidSect="00A37808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3C70" w14:textId="77777777" w:rsidR="00272E02" w:rsidRDefault="00C05738">
      <w:r>
        <w:separator/>
      </w:r>
    </w:p>
  </w:endnote>
  <w:endnote w:type="continuationSeparator" w:id="0">
    <w:p w14:paraId="0F5E830F" w14:textId="77777777" w:rsidR="00272E02" w:rsidRDefault="00C0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ED83" w14:textId="77777777" w:rsidR="00CE1D26" w:rsidRDefault="00B765C8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05B8" w14:textId="77777777" w:rsidR="00272E02" w:rsidRDefault="00C05738">
      <w:r>
        <w:separator/>
      </w:r>
    </w:p>
  </w:footnote>
  <w:footnote w:type="continuationSeparator" w:id="0">
    <w:p w14:paraId="32812D4B" w14:textId="77777777" w:rsidR="00272E02" w:rsidRDefault="00C0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A452" w14:textId="77777777" w:rsidR="00A37808" w:rsidRDefault="00B765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2A2A844" w14:textId="77777777" w:rsidR="00A37808" w:rsidRDefault="00EA39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CBC6" w14:textId="77777777" w:rsidR="00A37808" w:rsidRDefault="00B765C8">
    <w:pPr>
      <w:pStyle w:val="Kopf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  <w:r>
      <w:t>]</w:t>
    </w:r>
  </w:p>
  <w:p w14:paraId="746A400C" w14:textId="77777777" w:rsidR="00A37808" w:rsidRDefault="00EA39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3E8651A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bullet"/>
      <w:pStyle w:val="berschrift6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0"/>
        </w:tabs>
        <w:ind w:left="2124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69"/>
    <w:rsid w:val="001C3269"/>
    <w:rsid w:val="00272E02"/>
    <w:rsid w:val="00932B06"/>
    <w:rsid w:val="009A1B74"/>
    <w:rsid w:val="00B765C8"/>
    <w:rsid w:val="00C05738"/>
    <w:rsid w:val="00EA3986"/>
    <w:rsid w:val="00E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ABF4"/>
  <w15:chartTrackingRefBased/>
  <w15:docId w15:val="{CC6DFA98-5A72-4D2E-9719-28B37C82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98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A3986"/>
    <w:pPr>
      <w:keepNext/>
      <w:numPr>
        <w:numId w:val="1"/>
      </w:numPr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EA3986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EA3986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EA3986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EA3986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EA3986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EA398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EA39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EA3986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EA398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A3986"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Kopfzeile">
    <w:name w:val="header"/>
    <w:basedOn w:val="Standard"/>
    <w:link w:val="KopfzeileZchn"/>
    <w:rsid w:val="00EA3986"/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A3986"/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EA3986"/>
  </w:style>
  <w:style w:type="paragraph" w:customStyle="1" w:styleId="Betreff">
    <w:name w:val="Betreff"/>
    <w:basedOn w:val="Standard"/>
    <w:next w:val="Standard"/>
    <w:rsid w:val="00EA3986"/>
    <w:pPr>
      <w:jc w:val="left"/>
    </w:pPr>
  </w:style>
  <w:style w:type="paragraph" w:customStyle="1" w:styleId="Adresse">
    <w:name w:val="Adresse"/>
    <w:basedOn w:val="Standard"/>
    <w:rsid w:val="00EA3986"/>
    <w:pPr>
      <w:framePr w:w="4536" w:h="1985" w:hRule="exact" w:hSpace="142" w:vSpace="142" w:wrap="around" w:vAnchor="page" w:hAnchor="margin" w:x="1" w:y="3063"/>
      <w:shd w:val="solid" w:color="FFFFFF" w:fill="FFFFFF"/>
      <w:jc w:val="left"/>
    </w:pPr>
  </w:style>
  <w:style w:type="paragraph" w:customStyle="1" w:styleId="Standardlinksbndig">
    <w:name w:val="Standard linksbündig"/>
    <w:basedOn w:val="Standard"/>
    <w:next w:val="Standard"/>
    <w:rsid w:val="00EA3986"/>
    <w:pPr>
      <w:jc w:val="left"/>
    </w:pPr>
  </w:style>
  <w:style w:type="paragraph" w:customStyle="1" w:styleId="Standardeinzeilig">
    <w:name w:val="Standard einzeilig"/>
    <w:basedOn w:val="Standard"/>
    <w:rsid w:val="00EA3986"/>
  </w:style>
  <w:style w:type="paragraph" w:customStyle="1" w:styleId="Standardeinzeiligulinksbndig">
    <w:name w:val="Standard einzeilig u. linksbündig"/>
    <w:basedOn w:val="Standard"/>
    <w:rsid w:val="00EA3986"/>
    <w:pPr>
      <w:jc w:val="left"/>
    </w:pPr>
  </w:style>
  <w:style w:type="paragraph" w:customStyle="1" w:styleId="Standardklein">
    <w:name w:val="Standard klein"/>
    <w:basedOn w:val="Standard"/>
    <w:next w:val="Standard"/>
    <w:rsid w:val="00EA3986"/>
    <w:rPr>
      <w:sz w:val="16"/>
    </w:rPr>
  </w:style>
  <w:style w:type="character" w:customStyle="1" w:styleId="StandardschriftKlein">
    <w:name w:val="Standardschrift Klein"/>
    <w:basedOn w:val="Absatz-Standardschriftart"/>
    <w:rsid w:val="00EA3986"/>
    <w:rPr>
      <w:sz w:val="16"/>
    </w:rPr>
  </w:style>
  <w:style w:type="character" w:customStyle="1" w:styleId="StandardschriftGro">
    <w:name w:val="Standardschrift Groß"/>
    <w:basedOn w:val="Absatz-Standardschriftart"/>
    <w:rsid w:val="00EA3986"/>
    <w:rPr>
      <w:sz w:val="40"/>
    </w:rPr>
  </w:style>
  <w:style w:type="character" w:customStyle="1" w:styleId="StandardschriftSehrgro">
    <w:name w:val="Standardschrift Sehr groß"/>
    <w:basedOn w:val="Absatz-Standardschriftart"/>
    <w:rsid w:val="00EA3986"/>
    <w:rPr>
      <w:sz w:val="50"/>
    </w:rPr>
  </w:style>
  <w:style w:type="paragraph" w:customStyle="1" w:styleId="AusfertStandard">
    <w:name w:val="Ausfert. Standard"/>
    <w:rsid w:val="00EA3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usfertStdlinksbndig">
    <w:name w:val="Ausfert. Std. linksbündig"/>
    <w:basedOn w:val="AusfertStandard"/>
    <w:rsid w:val="00EA3986"/>
    <w:pPr>
      <w:tabs>
        <w:tab w:val="left" w:pos="4253"/>
      </w:tabs>
      <w:jc w:val="left"/>
    </w:pPr>
  </w:style>
  <w:style w:type="paragraph" w:customStyle="1" w:styleId="AusfertStdgro">
    <w:name w:val="Ausfert. Std. groß"/>
    <w:basedOn w:val="AusfertStandard"/>
    <w:rsid w:val="00EA3986"/>
    <w:rPr>
      <w:sz w:val="40"/>
    </w:rPr>
  </w:style>
  <w:style w:type="paragraph" w:customStyle="1" w:styleId="AusfertStdsehrGro">
    <w:name w:val="Ausfert. Std. sehr Groß"/>
    <w:basedOn w:val="AusfertStandard"/>
    <w:rsid w:val="00EA3986"/>
    <w:rPr>
      <w:sz w:val="48"/>
    </w:rPr>
  </w:style>
  <w:style w:type="table" w:styleId="Tabellenraster">
    <w:name w:val="Table Grid"/>
    <w:basedOn w:val="NormaleTabelle"/>
    <w:uiPriority w:val="59"/>
    <w:rsid w:val="009A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76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-roesrat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RINOTAR\TEXT\Vorlagen\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7</Pages>
  <Words>622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Pahl</dc:creator>
  <cp:keywords/>
  <dc:description/>
  <cp:lastModifiedBy>Juliane Pahl</cp:lastModifiedBy>
  <cp:revision>3</cp:revision>
  <dcterms:created xsi:type="dcterms:W3CDTF">2020-04-21T12:22:00Z</dcterms:created>
  <dcterms:modified xsi:type="dcterms:W3CDTF">2022-01-18T08:24:00Z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X;;</vt:lpwstr>
  </property>
</Properties>
</file>